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4A" w:rsidRPr="00A963AC" w:rsidRDefault="00D63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1285875</wp:posOffset>
                </wp:positionH>
                <wp:positionV relativeFrom="page">
                  <wp:posOffset>466725</wp:posOffset>
                </wp:positionV>
                <wp:extent cx="5857875" cy="8591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B57" w:rsidRPr="00C30EAB" w:rsidRDefault="00D63B57" w:rsidP="00D63B57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亞際文化研究國際碩士學位</w:t>
                            </w:r>
                            <w:r w:rsidRPr="00C30EAB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學程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(台灣聯合大學系統)</w:t>
                            </w:r>
                            <w:r w:rsidRPr="00C30EAB">
                              <w:rPr>
                                <w:rFonts w:ascii="標楷體" w:eastAsia="標楷體" w:hAnsi="標楷體" w:cs="Times New Roman" w:hint="eastAsia"/>
                                <w:sz w:val="28"/>
                                <w:szCs w:val="28"/>
                              </w:rPr>
                              <w:t>入學申請表</w:t>
                            </w:r>
                          </w:p>
                          <w:p w:rsidR="001D754A" w:rsidRPr="00C027FC" w:rsidRDefault="00D63B57" w:rsidP="005440DD">
                            <w:r w:rsidRPr="00657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Application Form for International </w:t>
                            </w:r>
                            <w:r w:rsidRPr="0065790B">
                              <w:rPr>
                                <w:rFonts w:ascii="Times New Roman" w:hAnsi="Times New Roman" w:cs="Times New Roman" w:hint="eastAsia"/>
                                <w:sz w:val="26"/>
                                <w:szCs w:val="26"/>
                              </w:rPr>
                              <w:t>Master</w:t>
                            </w:r>
                            <w:r w:rsidRPr="00657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’</w:t>
                            </w:r>
                            <w:r w:rsidRPr="0065790B">
                              <w:rPr>
                                <w:rFonts w:ascii="Times New Roman" w:hAnsi="Times New Roman" w:cs="Times New Roman" w:hint="eastAsia"/>
                                <w:sz w:val="26"/>
                                <w:szCs w:val="26"/>
                              </w:rPr>
                              <w:t xml:space="preserve">s </w:t>
                            </w:r>
                            <w:r w:rsidRPr="00657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Program in Inter-Asia Cultural Studies</w:t>
                            </w:r>
                            <w:r w:rsidRPr="00657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5790B">
                              <w:rPr>
                                <w:rFonts w:ascii="Times New Roman" w:hAnsi="Times New Roman" w:cs="Times New Roman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Pr="00657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University System of Taiwan</w:t>
                            </w:r>
                            <w:r w:rsidRPr="0065790B">
                              <w:rPr>
                                <w:rFonts w:ascii="Times New Roman" w:hAnsi="Times New Roman" w:cs="Times New Roman" w:hint="eastAsia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65790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201</w:t>
                            </w:r>
                            <w:r w:rsidR="0058374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25pt;margin-top:36.75pt;width:461.25pt;height:67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V9gQIAAA8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" stroked="f">
                <v:textbox>
                  <w:txbxContent>
                    <w:p w:rsidR="00D63B57" w:rsidRPr="00C30EAB" w:rsidRDefault="00D63B57" w:rsidP="00D63B57">
                      <w:pPr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亞際文化研究國際碩士學位</w:t>
                      </w:r>
                      <w:r w:rsidRPr="00C30EAB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學程</w:t>
                      </w:r>
                      <w:r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(台灣聯合大學系統)</w:t>
                      </w:r>
                      <w:r w:rsidRPr="00C30EAB">
                        <w:rPr>
                          <w:rFonts w:ascii="標楷體" w:eastAsia="標楷體" w:hAnsi="標楷體" w:cs="Times New Roman" w:hint="eastAsia"/>
                          <w:sz w:val="28"/>
                          <w:szCs w:val="28"/>
                        </w:rPr>
                        <w:t>入學申請表</w:t>
                      </w:r>
                    </w:p>
                    <w:p w:rsidR="001D754A" w:rsidRPr="00C027FC" w:rsidRDefault="00D63B57" w:rsidP="005440DD">
                      <w:r w:rsidRPr="00657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Application Form for International </w:t>
                      </w:r>
                      <w:r w:rsidRPr="0065790B">
                        <w:rPr>
                          <w:rFonts w:ascii="Times New Roman" w:hAnsi="Times New Roman" w:cs="Times New Roman" w:hint="eastAsia"/>
                          <w:sz w:val="26"/>
                          <w:szCs w:val="26"/>
                        </w:rPr>
                        <w:t>Master</w:t>
                      </w:r>
                      <w:r w:rsidRPr="00657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’</w:t>
                      </w:r>
                      <w:r w:rsidRPr="0065790B">
                        <w:rPr>
                          <w:rFonts w:ascii="Times New Roman" w:hAnsi="Times New Roman" w:cs="Times New Roman" w:hint="eastAsia"/>
                          <w:sz w:val="26"/>
                          <w:szCs w:val="26"/>
                        </w:rPr>
                        <w:t xml:space="preserve">s </w:t>
                      </w:r>
                      <w:r w:rsidRPr="00657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Program in Inter-Asia Cultural Studies</w:t>
                      </w:r>
                      <w:r w:rsidRPr="00657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5790B">
                        <w:rPr>
                          <w:rFonts w:ascii="Times New Roman" w:hAnsi="Times New Roman" w:cs="Times New Roman" w:hint="eastAsia"/>
                          <w:sz w:val="26"/>
                          <w:szCs w:val="26"/>
                        </w:rPr>
                        <w:t>(</w:t>
                      </w:r>
                      <w:r w:rsidRPr="00657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University System of Taiwan</w:t>
                      </w:r>
                      <w:r w:rsidRPr="0065790B">
                        <w:rPr>
                          <w:rFonts w:ascii="Times New Roman" w:hAnsi="Times New Roman" w:cs="Times New Roman" w:hint="eastAsia"/>
                          <w:sz w:val="26"/>
                          <w:szCs w:val="26"/>
                        </w:rPr>
                        <w:t xml:space="preserve">) </w:t>
                      </w:r>
                      <w:r w:rsidRPr="0065790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201</w:t>
                      </w:r>
                      <w:r w:rsidR="0058374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29F2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14400" cy="923925"/>
            <wp:effectExtent l="19050" t="0" r="0" b="0"/>
            <wp:docPr id="1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5" t="16513" r="57982" b="33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185" w:tblpY="37"/>
        <w:tblW w:w="103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469"/>
        <w:gridCol w:w="2787"/>
        <w:gridCol w:w="331"/>
        <w:gridCol w:w="3638"/>
        <w:gridCol w:w="331"/>
        <w:gridCol w:w="2755"/>
      </w:tblGrid>
      <w:tr w:rsidR="000E32B9" w:rsidRPr="00A963AC" w:rsidTr="0017069B">
        <w:trPr>
          <w:trHeight w:val="52"/>
        </w:trPr>
        <w:tc>
          <w:tcPr>
            <w:tcW w:w="469" w:type="dxa"/>
            <w:tcBorders>
              <w:top w:val="single" w:sz="8" w:space="0" w:color="FFFFFF"/>
              <w:left w:val="single" w:sz="6" w:space="0" w:color="FFFFFF"/>
              <w:right w:val="single" w:sz="8" w:space="0" w:color="FFFFFF"/>
            </w:tcBorders>
            <w:shd w:val="clear" w:color="auto" w:fill="00CC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</w:rPr>
            </w:pPr>
            <w:r w:rsidRPr="00A96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CC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32B9" w:rsidRPr="00A963AC" w:rsidRDefault="000E32B9" w:rsidP="0017069B">
            <w:pPr>
              <w:pStyle w:val="Tracks"/>
              <w:rPr>
                <w:rFonts w:ascii="Times New Roman" w:eastAsia="標楷體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基本資料</w:t>
            </w:r>
          </w:p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Personal Information</w:t>
            </w:r>
          </w:p>
        </w:tc>
        <w:tc>
          <w:tcPr>
            <w:tcW w:w="33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CCFF"/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</w:rPr>
            </w:pPr>
            <w:r w:rsidRPr="00A96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CCFF"/>
          </w:tcPr>
          <w:p w:rsidR="000E32B9" w:rsidRPr="00A963AC" w:rsidRDefault="000E32B9" w:rsidP="0017069B">
            <w:pPr>
              <w:pStyle w:val="Tracks"/>
              <w:rPr>
                <w:rFonts w:ascii="Times New Roman" w:eastAsia="標楷體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研究領域優先次序</w:t>
            </w:r>
          </w:p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 xml:space="preserve">Priority of </w:t>
            </w:r>
            <w:hyperlink r:id="rId8" w:history="1">
              <w:r w:rsidRPr="00A963AC">
                <w:rPr>
                  <w:rFonts w:ascii="Times New Roman" w:eastAsia="標楷體" w:hAnsi="Times New Roman" w:cs="Times New Roman"/>
                  <w:color w:val="050505"/>
                  <w:w w:val="115"/>
                </w:rPr>
                <w:t>Research Clusters</w:t>
              </w:r>
            </w:hyperlink>
          </w:p>
        </w:tc>
        <w:tc>
          <w:tcPr>
            <w:tcW w:w="331" w:type="dxa"/>
            <w:tcBorders>
              <w:top w:val="single" w:sz="8" w:space="0" w:color="FFFFFF"/>
              <w:left w:val="single" w:sz="8" w:space="0" w:color="FFFFFF"/>
            </w:tcBorders>
            <w:shd w:val="clear" w:color="auto" w:fill="00CCFF"/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5" w:type="dxa"/>
            <w:tcBorders>
              <w:top w:val="single" w:sz="8" w:space="0" w:color="FFFFFF"/>
              <w:left w:val="single" w:sz="8" w:space="0" w:color="FFFFFF"/>
              <w:right w:val="single" w:sz="6" w:space="0" w:color="FFFFFF"/>
            </w:tcBorders>
            <w:shd w:val="clear" w:color="auto" w:fill="00CCFF"/>
          </w:tcPr>
          <w:p w:rsidR="000E32B9" w:rsidRPr="00A963AC" w:rsidRDefault="000E32B9" w:rsidP="0017069B">
            <w:pPr>
              <w:pStyle w:val="Tracks"/>
              <w:rPr>
                <w:rFonts w:ascii="Times New Roman" w:eastAsia="標楷體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教育背景</w:t>
            </w:r>
          </w:p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Education Background</w:t>
            </w:r>
          </w:p>
        </w:tc>
      </w:tr>
      <w:tr w:rsidR="000E32B9" w:rsidRPr="00A963AC" w:rsidTr="0017069B">
        <w:trPr>
          <w:trHeight w:val="52"/>
        </w:trPr>
        <w:tc>
          <w:tcPr>
            <w:tcW w:w="469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</w:rPr>
            </w:pPr>
            <w:r w:rsidRPr="00A96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7" w:type="dxa"/>
            <w:tcBorders>
              <w:left w:val="single" w:sz="8" w:space="0" w:color="FFFFFF"/>
            </w:tcBorders>
            <w:shd w:val="clear" w:color="auto" w:fill="CC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推薦人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Ref</w:t>
            </w:r>
            <w:r>
              <w:rPr>
                <w:rFonts w:ascii="Times New Roman" w:eastAsia="標楷體" w:hAnsi="Times New Roman" w:cs="Times New Roman" w:hint="eastAsia"/>
                <w:color w:val="050505"/>
                <w:w w:val="115"/>
              </w:rPr>
              <w:t>e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ree Information</w:t>
            </w:r>
          </w:p>
        </w:tc>
        <w:tc>
          <w:tcPr>
            <w:tcW w:w="331" w:type="dxa"/>
            <w:tcBorders>
              <w:left w:val="single" w:sz="8" w:space="0" w:color="FFFFFF"/>
            </w:tcBorders>
            <w:shd w:val="clear" w:color="auto" w:fill="CCFFFF"/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</w:rPr>
            </w:pPr>
            <w:r w:rsidRPr="00A96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38" w:type="dxa"/>
            <w:tcBorders>
              <w:left w:val="single" w:sz="8" w:space="0" w:color="FFFFFF"/>
            </w:tcBorders>
            <w:shd w:val="clear" w:color="auto" w:fill="CCFFFF"/>
          </w:tcPr>
          <w:p w:rsidR="000E32B9" w:rsidRPr="00A963AC" w:rsidRDefault="000E32B9" w:rsidP="0017069B">
            <w:pPr>
              <w:pStyle w:val="Tracks"/>
              <w:rPr>
                <w:rFonts w:ascii="Times New Roman" w:eastAsia="標楷體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語言能力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 xml:space="preserve">Language Proficiency </w:t>
            </w:r>
          </w:p>
        </w:tc>
        <w:tc>
          <w:tcPr>
            <w:tcW w:w="331" w:type="dxa"/>
            <w:tcBorders>
              <w:left w:val="single" w:sz="8" w:space="0" w:color="FFFFFF"/>
            </w:tcBorders>
            <w:shd w:val="clear" w:color="auto" w:fill="CCFFFF"/>
          </w:tcPr>
          <w:p w:rsidR="000E32B9" w:rsidRPr="00A963AC" w:rsidRDefault="000E32B9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hAnsi="Times New Roman" w:cs="Times New Roman"/>
                <w:color w:val="050505"/>
                <w:w w:val="115"/>
              </w:rPr>
              <w:t>6</w:t>
            </w:r>
          </w:p>
        </w:tc>
        <w:tc>
          <w:tcPr>
            <w:tcW w:w="2755" w:type="dxa"/>
            <w:tcBorders>
              <w:left w:val="single" w:sz="8" w:space="0" w:color="FFFFFF"/>
              <w:right w:val="single" w:sz="6" w:space="0" w:color="FFFFFF"/>
            </w:tcBorders>
            <w:shd w:val="clear" w:color="auto" w:fill="CCFFFF"/>
          </w:tcPr>
          <w:p w:rsidR="000E32B9" w:rsidRPr="00A963AC" w:rsidRDefault="00621D8C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工作經驗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Work Experience (optional)</w:t>
            </w:r>
          </w:p>
        </w:tc>
      </w:tr>
      <w:tr w:rsidR="00621D8C" w:rsidRPr="00A963AC" w:rsidTr="00973C61">
        <w:trPr>
          <w:trHeight w:val="55"/>
        </w:trPr>
        <w:tc>
          <w:tcPr>
            <w:tcW w:w="469" w:type="dxa"/>
            <w:tcBorders>
              <w:left w:val="single" w:sz="6" w:space="0" w:color="FFFFFF"/>
              <w:right w:val="single" w:sz="8" w:space="0" w:color="FFFFFF"/>
            </w:tcBorders>
            <w:shd w:val="clear" w:color="auto" w:fill="99CC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21D8C" w:rsidRPr="00A963AC" w:rsidRDefault="00621D8C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hAnsi="Times New Roman" w:cs="Times New Roman"/>
                <w:color w:val="050505"/>
                <w:w w:val="115"/>
              </w:rPr>
              <w:t>7</w:t>
            </w:r>
          </w:p>
        </w:tc>
        <w:tc>
          <w:tcPr>
            <w:tcW w:w="2787" w:type="dxa"/>
            <w:tcBorders>
              <w:left w:val="single" w:sz="8" w:space="0" w:color="FFFFFF"/>
            </w:tcBorders>
            <w:shd w:val="clear" w:color="auto" w:fill="99CC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621D8C" w:rsidRPr="00A963AC" w:rsidRDefault="00621D8C" w:rsidP="00621D8C">
            <w:pPr>
              <w:pStyle w:val="Tracks"/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學術榮譽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/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校外活動</w:t>
            </w:r>
          </w:p>
          <w:p w:rsidR="00621D8C" w:rsidRPr="00A963AC" w:rsidRDefault="00621D8C" w:rsidP="00621D8C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  <w:lang w:val="en-US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Academic Honors &amp; Extracurricular Activities  (optional)</w:t>
            </w:r>
          </w:p>
        </w:tc>
        <w:tc>
          <w:tcPr>
            <w:tcW w:w="331" w:type="dxa"/>
            <w:tcBorders>
              <w:left w:val="single" w:sz="8" w:space="0" w:color="FFFFFF"/>
            </w:tcBorders>
            <w:shd w:val="clear" w:color="auto" w:fill="99CCFF"/>
          </w:tcPr>
          <w:p w:rsidR="00621D8C" w:rsidRPr="00A963AC" w:rsidRDefault="00621D8C" w:rsidP="0017069B">
            <w:pPr>
              <w:pStyle w:val="Tracks"/>
              <w:rPr>
                <w:rFonts w:ascii="Times New Roman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hAnsi="Times New Roman" w:cs="Times New Roman"/>
                <w:color w:val="050505"/>
                <w:w w:val="115"/>
              </w:rPr>
              <w:t>8</w:t>
            </w:r>
          </w:p>
        </w:tc>
        <w:tc>
          <w:tcPr>
            <w:tcW w:w="6724" w:type="dxa"/>
            <w:gridSpan w:val="3"/>
            <w:tcBorders>
              <w:left w:val="single" w:sz="8" w:space="0" w:color="FFFFFF"/>
              <w:right w:val="single" w:sz="6" w:space="0" w:color="FFFFFF"/>
            </w:tcBorders>
            <w:shd w:val="clear" w:color="auto" w:fill="99CCFF"/>
          </w:tcPr>
          <w:p w:rsidR="00621D8C" w:rsidRDefault="00621D8C" w:rsidP="00621D8C">
            <w:pPr>
              <w:pStyle w:val="Tracks"/>
              <w:rPr>
                <w:rFonts w:ascii="Times New Roman" w:eastAsia="標楷體" w:hAnsi="Times New Roman" w:cs="Times New Roman"/>
                <w:color w:val="050505"/>
                <w:w w:val="115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另外需要繳交的資料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</w:rPr>
              <w:t>Additional Required Material</w:t>
            </w:r>
            <w:r w:rsidRPr="00621D8C">
              <w:rPr>
                <w:rFonts w:ascii="Times New Roman" w:eastAsia="標楷體" w:hAnsi="Times New Roman" w:cs="Times New Roman" w:hint="eastAsia"/>
                <w:color w:val="050505"/>
                <w:w w:val="115"/>
              </w:rPr>
              <w:t></w:t>
            </w:r>
            <w:r w:rsidRPr="00621D8C">
              <w:rPr>
                <w:rFonts w:ascii="Times New Roman" w:eastAsia="標楷體" w:hAnsi="Times New Roman" w:cs="Times New Roman"/>
                <w:color w:val="050505"/>
                <w:w w:val="115"/>
              </w:rPr>
              <w:tab/>
            </w:r>
          </w:p>
          <w:p w:rsidR="00621D8C" w:rsidRPr="00621D8C" w:rsidRDefault="00621D8C" w:rsidP="00621D8C">
            <w:pPr>
              <w:pStyle w:val="Tracks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</w:pPr>
            <w:r w:rsidRPr="00621D8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Degree Diploma</w:t>
            </w:r>
          </w:p>
          <w:p w:rsidR="00621D8C" w:rsidRPr="00621D8C" w:rsidRDefault="00621D8C" w:rsidP="00621D8C">
            <w:pPr>
              <w:pStyle w:val="Tracks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</w:pPr>
            <w:r w:rsidRPr="00621D8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Academic transcripts for completed coursework</w:t>
            </w:r>
          </w:p>
          <w:p w:rsidR="00621D8C" w:rsidRPr="00621D8C" w:rsidRDefault="00621D8C" w:rsidP="00621D8C">
            <w:pPr>
              <w:pStyle w:val="Tracks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050505"/>
                <w:w w:val="115"/>
              </w:rPr>
            </w:pPr>
            <w:r w:rsidRPr="00621D8C">
              <w:rPr>
                <w:rFonts w:ascii="Times New Roman" w:eastAsia="標楷體" w:hAnsi="Times New Roman" w:cs="Times New Roman"/>
                <w:color w:val="050505"/>
                <w:w w:val="115"/>
              </w:rPr>
              <w:t>Two letters of recommendation</w:t>
            </w:r>
          </w:p>
          <w:p w:rsidR="00621D8C" w:rsidRPr="00A963AC" w:rsidRDefault="00621D8C" w:rsidP="00621D8C">
            <w:pPr>
              <w:pStyle w:val="Tracks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50505"/>
                <w:w w:val="115"/>
                <w:lang w:val="en-US"/>
              </w:rPr>
            </w:pPr>
            <w:r w:rsidRPr="00621D8C">
              <w:rPr>
                <w:rFonts w:ascii="Times New Roman" w:eastAsia="標楷體" w:hAnsi="Times New Roman" w:cs="Times New Roman"/>
                <w:color w:val="050505"/>
                <w:w w:val="115"/>
                <w:lang w:val="en-US"/>
              </w:rPr>
              <w:t>Study plan (including CV, motivation, research interests, course plan, and future prospects)</w:t>
            </w:r>
          </w:p>
        </w:tc>
      </w:tr>
    </w:tbl>
    <w:p w:rsidR="001D754A" w:rsidRPr="00A963AC" w:rsidRDefault="001D754A">
      <w:pPr>
        <w:rPr>
          <w:rFonts w:ascii="Times New Roman" w:hAnsi="Times New Roman" w:cs="Times New Roman"/>
        </w:rPr>
      </w:pPr>
    </w:p>
    <w:tbl>
      <w:tblPr>
        <w:tblW w:w="101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2"/>
        <w:gridCol w:w="3492"/>
        <w:gridCol w:w="3306"/>
      </w:tblGrid>
      <w:tr w:rsidR="001D754A" w:rsidRPr="00A963AC" w:rsidTr="00621D8C">
        <w:trPr>
          <w:trHeight w:val="577"/>
        </w:trPr>
        <w:tc>
          <w:tcPr>
            <w:tcW w:w="6814" w:type="dxa"/>
            <w:gridSpan w:val="2"/>
            <w:vAlign w:val="center"/>
          </w:tcPr>
          <w:p w:rsidR="001D754A" w:rsidRPr="00A963AC" w:rsidRDefault="001D754A" w:rsidP="003A2772">
            <w:pPr>
              <w:pStyle w:val="10"/>
              <w:numPr>
                <w:ilvl w:val="0"/>
                <w:numId w:val="2"/>
              </w:numPr>
              <w:ind w:leftChars="0" w:left="290" w:hanging="29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>基本資料</w:t>
            </w:r>
            <w:r w:rsidRPr="00A963A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PERSONAL</w:t>
            </w:r>
            <w:r w:rsidRPr="00A963AC">
              <w:rPr>
                <w:rFonts w:ascii="Times New Roman" w:eastAsia="標楷體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 xml:space="preserve">INFORMATION </w:t>
            </w:r>
          </w:p>
        </w:tc>
        <w:tc>
          <w:tcPr>
            <w:tcW w:w="3306" w:type="dxa"/>
            <w:vMerge w:val="restart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照片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Photo</w:t>
            </w:r>
          </w:p>
        </w:tc>
      </w:tr>
      <w:tr w:rsidR="001D754A" w:rsidRPr="00A963AC" w:rsidTr="00621D8C">
        <w:trPr>
          <w:trHeight w:val="762"/>
        </w:trPr>
        <w:tc>
          <w:tcPr>
            <w:tcW w:w="6814" w:type="dxa"/>
            <w:gridSpan w:val="2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  <w:t>姓名</w:t>
            </w:r>
            <w:r w:rsidRPr="00A963AC"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  <w:t>Name:</w:t>
            </w:r>
          </w:p>
        </w:tc>
        <w:tc>
          <w:tcPr>
            <w:tcW w:w="3306" w:type="dxa"/>
            <w:vMerge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885"/>
        </w:trPr>
        <w:tc>
          <w:tcPr>
            <w:tcW w:w="6814" w:type="dxa"/>
            <w:gridSpan w:val="2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中文名</w:t>
            </w:r>
            <w:r w:rsidRPr="00A963AC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Name</w:t>
            </w:r>
            <w:r w:rsidR="003A2772" w:rsidRPr="00A963AC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 xml:space="preserve"> in Chinese</w:t>
            </w:r>
            <w:r w:rsidRPr="00A963AC">
              <w:rPr>
                <w:rFonts w:ascii="Times New Roman" w:eastAsia="標楷體" w:hAnsi="Times New Roman" w:cs="Times New Roman"/>
                <w:position w:val="-2"/>
                <w:sz w:val="24"/>
                <w:szCs w:val="24"/>
              </w:rPr>
              <w:t>:</w:t>
            </w:r>
            <w:r w:rsidRPr="00A963AC">
              <w:rPr>
                <w:rFonts w:ascii="Times New Roman" w:eastAsia="標楷體" w:hAnsi="Times New Roman" w:cs="Times New Roman"/>
                <w:spacing w:val="4"/>
                <w:position w:val="-2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vMerge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1061"/>
        </w:trPr>
        <w:tc>
          <w:tcPr>
            <w:tcW w:w="6814" w:type="dxa"/>
            <w:gridSpan w:val="2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出生日期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Date of</w:t>
            </w:r>
            <w:r w:rsidRPr="00A963AC">
              <w:rPr>
                <w:rFonts w:ascii="Times New Roman" w:eastAsia="標楷體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w w:val="116"/>
                <w:sz w:val="24"/>
                <w:szCs w:val="24"/>
              </w:rPr>
              <w:t>Birth: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ab/>
              <w:t xml:space="preserve">                                       </w:t>
            </w:r>
            <w:r w:rsidRPr="00A963AC">
              <w:rPr>
                <w:rFonts w:ascii="Times New Roman" w:eastAsia="標楷體" w:hAnsi="Times New Roman" w:cs="Times New Roman"/>
                <w:color w:val="262626"/>
                <w:spacing w:val="-5"/>
                <w:w w:val="98"/>
                <w:sz w:val="24"/>
                <w:szCs w:val="24"/>
              </w:rPr>
              <w:t>(</w:t>
            </w:r>
            <w:r w:rsidRPr="00A963AC">
              <w:rPr>
                <w:rFonts w:ascii="Times New Roman" w:eastAsia="標楷體" w:hAnsi="Times New Roman" w:cs="Times New Roman"/>
                <w:spacing w:val="-19"/>
                <w:w w:val="108"/>
                <w:sz w:val="24"/>
                <w:szCs w:val="24"/>
              </w:rPr>
              <w:t>M</w:t>
            </w:r>
            <w:r w:rsidRPr="00A963AC">
              <w:rPr>
                <w:rFonts w:ascii="Times New Roman" w:eastAsia="標楷體" w:hAnsi="Times New Roman" w:cs="Times New Roman"/>
                <w:color w:val="262626"/>
                <w:w w:val="99"/>
                <w:sz w:val="24"/>
                <w:szCs w:val="24"/>
              </w:rPr>
              <w:t>onth</w:t>
            </w:r>
            <w:r w:rsidRPr="00A963AC">
              <w:rPr>
                <w:rFonts w:ascii="Times New Roman" w:eastAsia="標楷體" w:hAnsi="Times New Roman" w:cs="Times New Roman"/>
                <w:color w:val="262626"/>
                <w:sz w:val="24"/>
                <w:szCs w:val="24"/>
              </w:rPr>
              <w:t>)</w:t>
            </w:r>
            <w:r w:rsidRPr="00A963AC">
              <w:rPr>
                <w:rFonts w:ascii="Times New Roman" w:eastAsia="標楷體" w:hAnsi="Times New Roman" w:cs="Times New Roman"/>
                <w:color w:val="262626"/>
                <w:w w:val="99"/>
                <w:sz w:val="24"/>
                <w:szCs w:val="24"/>
              </w:rPr>
              <w:t>/</w:t>
            </w:r>
            <w:r w:rsidRPr="00A963AC">
              <w:rPr>
                <w:rFonts w:ascii="Times New Roman" w:eastAsia="標楷體" w:hAnsi="Times New Roman" w:cs="Times New Roman"/>
                <w:color w:val="262626"/>
                <w:sz w:val="24"/>
                <w:szCs w:val="24"/>
              </w:rPr>
              <w:t>(D</w:t>
            </w:r>
            <w:r w:rsidRPr="00A963AC">
              <w:rPr>
                <w:rFonts w:ascii="Times New Roman" w:eastAsia="標楷體" w:hAnsi="Times New Roman" w:cs="Times New Roman"/>
                <w:color w:val="262626"/>
                <w:spacing w:val="-4"/>
                <w:sz w:val="24"/>
                <w:szCs w:val="24"/>
              </w:rPr>
              <w:t>a</w:t>
            </w:r>
            <w:r w:rsidRPr="00A963AC">
              <w:rPr>
                <w:rFonts w:ascii="Times New Roman" w:eastAsia="標楷體" w:hAnsi="Times New Roman" w:cs="Times New Roman"/>
                <w:spacing w:val="6"/>
                <w:w w:val="97"/>
                <w:sz w:val="24"/>
                <w:szCs w:val="24"/>
              </w:rPr>
              <w:t>y</w:t>
            </w:r>
            <w:r w:rsidRPr="00A963AC">
              <w:rPr>
                <w:rFonts w:ascii="Times New Roman" w:eastAsia="標楷體" w:hAnsi="Times New Roman" w:cs="Times New Roman"/>
                <w:color w:val="262626"/>
                <w:w w:val="104"/>
                <w:sz w:val="24"/>
                <w:szCs w:val="24"/>
              </w:rPr>
              <w:t>)</w:t>
            </w:r>
            <w:r w:rsidRPr="00A963AC">
              <w:rPr>
                <w:rFonts w:ascii="Times New Roman" w:eastAsia="標楷體" w:hAnsi="Times New Roman" w:cs="Times New Roman"/>
                <w:color w:val="262626"/>
                <w:w w:val="103"/>
                <w:sz w:val="24"/>
                <w:szCs w:val="24"/>
              </w:rPr>
              <w:t>/</w:t>
            </w:r>
            <w:r w:rsidRPr="00A963AC">
              <w:rPr>
                <w:rFonts w:ascii="Times New Roman" w:eastAsia="標楷體" w:hAnsi="Times New Roman" w:cs="Times New Roman"/>
                <w:color w:val="262626"/>
                <w:spacing w:val="2"/>
                <w:w w:val="104"/>
                <w:sz w:val="24"/>
                <w:szCs w:val="24"/>
              </w:rPr>
              <w:t>(</w:t>
            </w:r>
            <w:r w:rsidRPr="00A963AC">
              <w:rPr>
                <w:rFonts w:ascii="Times New Roman" w:eastAsia="標楷體" w:hAnsi="Times New Roman" w:cs="Times New Roman"/>
                <w:w w:val="99"/>
                <w:sz w:val="24"/>
                <w:szCs w:val="24"/>
              </w:rPr>
              <w:t>Yea</w:t>
            </w:r>
            <w:r w:rsidRPr="00A963AC">
              <w:rPr>
                <w:rFonts w:ascii="Times New Roman" w:eastAsia="標楷體" w:hAnsi="Times New Roman" w:cs="Times New Roman"/>
                <w:spacing w:val="-14"/>
                <w:sz w:val="24"/>
                <w:szCs w:val="24"/>
              </w:rPr>
              <w:t>r</w:t>
            </w:r>
            <w:r w:rsidRPr="00A963AC">
              <w:rPr>
                <w:rFonts w:ascii="Times New Roman" w:eastAsia="標楷體" w:hAnsi="Times New Roman" w:cs="Times New Roman"/>
                <w:color w:val="262626"/>
                <w:w w:val="117"/>
                <w:sz w:val="24"/>
                <w:szCs w:val="24"/>
              </w:rPr>
              <w:t>)</w:t>
            </w:r>
          </w:p>
        </w:tc>
        <w:tc>
          <w:tcPr>
            <w:tcW w:w="3306" w:type="dxa"/>
            <w:vMerge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885"/>
        </w:trPr>
        <w:tc>
          <w:tcPr>
            <w:tcW w:w="3322" w:type="dxa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08"/>
                <w:sz w:val="24"/>
                <w:szCs w:val="24"/>
              </w:rPr>
              <w:t>出生地</w:t>
            </w:r>
            <w:r w:rsidRPr="00A963AC">
              <w:rPr>
                <w:rFonts w:ascii="Times New Roman" w:eastAsia="標楷體" w:hAnsi="Times New Roman" w:cs="Times New Roman"/>
                <w:w w:val="108"/>
                <w:sz w:val="24"/>
                <w:szCs w:val="24"/>
              </w:rPr>
              <w:t>Country</w:t>
            </w:r>
            <w:r w:rsidRPr="00A963AC">
              <w:rPr>
                <w:rFonts w:ascii="Times New Roman" w:eastAsia="標楷體" w:hAnsi="Times New Roman" w:cs="Times New Roman"/>
                <w:spacing w:val="-8"/>
                <w:w w:val="108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of</w:t>
            </w:r>
            <w:r w:rsidRPr="00A963AC">
              <w:rPr>
                <w:rFonts w:ascii="Times New Roman" w:eastAsia="標楷體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w w:val="116"/>
                <w:sz w:val="24"/>
                <w:szCs w:val="24"/>
              </w:rPr>
              <w:t>Birth:</w:t>
            </w:r>
          </w:p>
        </w:tc>
        <w:tc>
          <w:tcPr>
            <w:tcW w:w="3491" w:type="dxa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3"/>
                <w:sz w:val="24"/>
                <w:szCs w:val="24"/>
              </w:rPr>
              <w:t>國籍</w:t>
            </w:r>
            <w:r w:rsidRPr="00A963AC">
              <w:rPr>
                <w:rFonts w:ascii="Times New Roman" w:eastAsia="標楷體" w:hAnsi="Times New Roman" w:cs="Times New Roman"/>
                <w:w w:val="113"/>
                <w:sz w:val="24"/>
                <w:szCs w:val="24"/>
              </w:rPr>
              <w:t>Nationalit</w:t>
            </w:r>
            <w:r w:rsidRPr="00A963AC">
              <w:rPr>
                <w:rFonts w:ascii="Times New Roman" w:eastAsia="標楷體" w:hAnsi="Times New Roman" w:cs="Times New Roman"/>
                <w:spacing w:val="-4"/>
                <w:w w:val="114"/>
                <w:sz w:val="24"/>
                <w:szCs w:val="24"/>
              </w:rPr>
              <w:t>y</w:t>
            </w:r>
            <w:r w:rsidRPr="00A963AC">
              <w:rPr>
                <w:rFonts w:ascii="Times New Roman" w:eastAsia="標楷體" w:hAnsi="Times New Roman" w:cs="Times New Roman"/>
                <w:color w:val="3A3A3A"/>
                <w:w w:val="183"/>
                <w:sz w:val="24"/>
                <w:szCs w:val="24"/>
              </w:rPr>
              <w:t>:</w:t>
            </w:r>
          </w:p>
        </w:tc>
        <w:tc>
          <w:tcPr>
            <w:tcW w:w="3306" w:type="dxa"/>
          </w:tcPr>
          <w:p w:rsidR="001D754A" w:rsidRPr="00A963AC" w:rsidRDefault="00583742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居留證號碼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ARC</w:t>
            </w:r>
            <w:r w:rsidRPr="00A963AC">
              <w:rPr>
                <w:rFonts w:ascii="Times New Roman" w:eastAsia="標楷體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w w:val="110"/>
                <w:sz w:val="24"/>
                <w:szCs w:val="24"/>
              </w:rPr>
              <w:t>Number:</w:t>
            </w:r>
          </w:p>
        </w:tc>
      </w:tr>
      <w:tr w:rsidR="001D754A" w:rsidRPr="00A963AC" w:rsidTr="00621D8C">
        <w:trPr>
          <w:trHeight w:val="885"/>
        </w:trPr>
        <w:tc>
          <w:tcPr>
            <w:tcW w:w="6814" w:type="dxa"/>
            <w:gridSpan w:val="2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  <w:t>聯絡電話</w:t>
            </w:r>
            <w:r w:rsidRPr="00A963AC"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  <w:t>Tel:</w:t>
            </w:r>
            <w:r w:rsidRPr="00A963AC">
              <w:rPr>
                <w:rFonts w:ascii="Times New Roman" w:eastAsia="標楷體" w:hAnsi="Times New Roman" w:cs="Times New Roman"/>
                <w:spacing w:val="-40"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1D754A" w:rsidRPr="00A963AC" w:rsidRDefault="00583742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  <w:t>行動電話</w:t>
            </w:r>
            <w:r w:rsidRPr="00A963AC"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  <w:t>Mobile:</w:t>
            </w:r>
          </w:p>
        </w:tc>
      </w:tr>
      <w:tr w:rsidR="001D754A" w:rsidRPr="00A963AC" w:rsidTr="00621D8C">
        <w:trPr>
          <w:trHeight w:val="885"/>
        </w:trPr>
        <w:tc>
          <w:tcPr>
            <w:tcW w:w="6814" w:type="dxa"/>
            <w:gridSpan w:val="2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2"/>
                <w:sz w:val="24"/>
                <w:szCs w:val="24"/>
              </w:rPr>
              <w:t>電子信箱</w:t>
            </w:r>
            <w:r w:rsidRPr="00A963AC">
              <w:rPr>
                <w:rFonts w:ascii="Times New Roman" w:eastAsia="標楷體" w:hAnsi="Times New Roman" w:cs="Times New Roman"/>
                <w:w w:val="112"/>
                <w:sz w:val="24"/>
                <w:szCs w:val="24"/>
              </w:rPr>
              <w:t>E-mail:</w:t>
            </w:r>
          </w:p>
        </w:tc>
        <w:tc>
          <w:tcPr>
            <w:tcW w:w="3306" w:type="dxa"/>
          </w:tcPr>
          <w:p w:rsidR="001D754A" w:rsidRPr="00A963AC" w:rsidRDefault="00583742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08"/>
                <w:sz w:val="24"/>
                <w:szCs w:val="24"/>
              </w:rPr>
              <w:t>護照號碼</w:t>
            </w:r>
            <w:r w:rsidRPr="00A963AC">
              <w:rPr>
                <w:rFonts w:ascii="Times New Roman" w:eastAsia="標楷體" w:hAnsi="Times New Roman" w:cs="Times New Roman"/>
                <w:w w:val="108"/>
                <w:sz w:val="24"/>
                <w:szCs w:val="24"/>
              </w:rPr>
              <w:t>Passport</w:t>
            </w:r>
            <w:r w:rsidRPr="00A963AC">
              <w:rPr>
                <w:rFonts w:ascii="Times New Roman" w:eastAsia="標楷體" w:hAnsi="Times New Roman" w:cs="Times New Roman"/>
                <w:spacing w:val="-14"/>
                <w:w w:val="108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w w:val="111"/>
                <w:sz w:val="24"/>
                <w:szCs w:val="24"/>
              </w:rPr>
              <w:t>Number:</w:t>
            </w:r>
          </w:p>
        </w:tc>
      </w:tr>
      <w:tr w:rsidR="001D754A" w:rsidRPr="00A963AC" w:rsidTr="00621D8C">
        <w:trPr>
          <w:trHeight w:val="522"/>
        </w:trPr>
        <w:tc>
          <w:tcPr>
            <w:tcW w:w="6814" w:type="dxa"/>
            <w:gridSpan w:val="2"/>
          </w:tcPr>
          <w:p w:rsidR="001D754A" w:rsidRPr="00A963AC" w:rsidRDefault="001D754A" w:rsidP="00583742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1"/>
                <w:sz w:val="24"/>
                <w:szCs w:val="24"/>
              </w:rPr>
              <w:t>戶籍地址</w:t>
            </w:r>
            <w:r w:rsidRPr="00A963AC">
              <w:rPr>
                <w:rFonts w:ascii="Times New Roman" w:eastAsia="標楷體" w:hAnsi="Times New Roman" w:cs="Times New Roman"/>
                <w:w w:val="107"/>
                <w:sz w:val="24"/>
                <w:szCs w:val="24"/>
              </w:rPr>
              <w:t>Addres</w:t>
            </w:r>
            <w:r w:rsidRPr="00A963AC">
              <w:rPr>
                <w:rFonts w:ascii="Times New Roman" w:eastAsia="標楷體" w:hAnsi="Times New Roman" w:cs="Times New Roman"/>
                <w:spacing w:val="-20"/>
                <w:w w:val="108"/>
                <w:sz w:val="24"/>
                <w:szCs w:val="24"/>
              </w:rPr>
              <w:t>s</w:t>
            </w:r>
            <w:r w:rsidRPr="00A963AC">
              <w:rPr>
                <w:rFonts w:ascii="Times New Roman" w:eastAsia="標楷體" w:hAnsi="Times New Roman" w:cs="Times New Roman"/>
                <w:color w:val="262626"/>
                <w:w w:val="183"/>
                <w:sz w:val="24"/>
                <w:szCs w:val="24"/>
              </w:rPr>
              <w:t>:</w:t>
            </w:r>
          </w:p>
        </w:tc>
        <w:tc>
          <w:tcPr>
            <w:tcW w:w="3306" w:type="dxa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  <w:t>郵遞區號</w:t>
            </w:r>
            <w:r w:rsidRPr="00A963AC">
              <w:rPr>
                <w:rFonts w:ascii="Times New Roman" w:eastAsia="標楷體" w:hAnsi="Times New Roman" w:cs="Times New Roman"/>
                <w:w w:val="115"/>
                <w:sz w:val="24"/>
                <w:szCs w:val="24"/>
              </w:rPr>
              <w:t>Postal/Zip Code:</w:t>
            </w:r>
          </w:p>
        </w:tc>
      </w:tr>
    </w:tbl>
    <w:p w:rsidR="00583742" w:rsidRPr="00A963AC" w:rsidRDefault="00583742">
      <w:pPr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3"/>
        <w:gridCol w:w="1617"/>
        <w:gridCol w:w="2922"/>
      </w:tblGrid>
      <w:tr w:rsidR="001D754A" w:rsidRPr="00A963AC" w:rsidTr="00621D8C">
        <w:trPr>
          <w:trHeight w:val="574"/>
        </w:trPr>
        <w:tc>
          <w:tcPr>
            <w:tcW w:w="10152" w:type="dxa"/>
            <w:gridSpan w:val="3"/>
            <w:vAlign w:val="center"/>
          </w:tcPr>
          <w:p w:rsidR="001D754A" w:rsidRPr="00A963AC" w:rsidRDefault="001D754A" w:rsidP="00621D8C">
            <w:pPr>
              <w:pStyle w:val="10"/>
              <w:numPr>
                <w:ilvl w:val="0"/>
                <w:numId w:val="2"/>
              </w:numPr>
              <w:ind w:leftChars="0" w:left="290" w:hanging="29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>研究領域優先次序</w:t>
            </w: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 xml:space="preserve">Priority of </w:t>
            </w:r>
            <w:hyperlink r:id="rId9" w:history="1">
              <w:r w:rsidRPr="00A963AC">
                <w:rPr>
                  <w:rFonts w:ascii="Times New Roman" w:eastAsia="標楷體" w:hAnsi="Times New Roman" w:cs="Times New Roman"/>
                  <w:b/>
                  <w:w w:val="101"/>
                  <w:sz w:val="24"/>
                  <w:szCs w:val="24"/>
                </w:rPr>
                <w:t>Research Clusters</w:t>
              </w:r>
            </w:hyperlink>
          </w:p>
        </w:tc>
      </w:tr>
      <w:tr w:rsidR="001D754A" w:rsidRPr="00A963AC" w:rsidTr="00621D8C">
        <w:trPr>
          <w:trHeight w:val="574"/>
        </w:trPr>
        <w:tc>
          <w:tcPr>
            <w:tcW w:w="5613" w:type="dxa"/>
            <w:vAlign w:val="center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研究領域</w:t>
            </w:r>
            <w:hyperlink r:id="rId10" w:history="1">
              <w:r w:rsidRPr="00A963AC">
                <w:rPr>
                  <w:rFonts w:ascii="Times New Roman" w:eastAsia="標楷體" w:hAnsi="Times New Roman" w:cs="Times New Roman"/>
                  <w:color w:val="050505"/>
                  <w:w w:val="115"/>
                  <w:sz w:val="24"/>
                  <w:szCs w:val="24"/>
                </w:rPr>
                <w:t>Research Clusters</w:t>
              </w:r>
            </w:hyperlink>
          </w:p>
        </w:tc>
        <w:tc>
          <w:tcPr>
            <w:tcW w:w="1617" w:type="dxa"/>
            <w:vAlign w:val="center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優先次序</w:t>
            </w:r>
          </w:p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Priority*</w:t>
            </w:r>
          </w:p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(1,</w:t>
            </w:r>
            <w:r w:rsidR="003A2772"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2,</w:t>
            </w:r>
            <w:r w:rsidR="003A2772"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3,</w:t>
            </w:r>
            <w:r w:rsidR="003A2772"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4)</w:t>
            </w:r>
          </w:p>
        </w:tc>
        <w:tc>
          <w:tcPr>
            <w:tcW w:w="2922" w:type="dxa"/>
            <w:vAlign w:val="center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指導教授</w:t>
            </w:r>
          </w:p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5"/>
                <w:sz w:val="24"/>
                <w:szCs w:val="24"/>
              </w:rPr>
              <w:t>Preferred advisor (optional)</w:t>
            </w:r>
          </w:p>
        </w:tc>
      </w:tr>
      <w:tr w:rsidR="001D754A" w:rsidRPr="00A963AC" w:rsidTr="00621D8C">
        <w:trPr>
          <w:trHeight w:val="574"/>
        </w:trPr>
        <w:tc>
          <w:tcPr>
            <w:tcW w:w="5613" w:type="dxa"/>
            <w:vAlign w:val="center"/>
          </w:tcPr>
          <w:p w:rsidR="001D754A" w:rsidRPr="00A963AC" w:rsidRDefault="009D4F8E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批判理論與</w:t>
            </w:r>
            <w:r w:rsidR="001D754A"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亞洲現代性</w:t>
            </w:r>
            <w:r w:rsidR="001D754A"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Critical Theory and Asian Modernity </w:t>
            </w:r>
          </w:p>
        </w:tc>
        <w:tc>
          <w:tcPr>
            <w:tcW w:w="1617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574"/>
        </w:trPr>
        <w:tc>
          <w:tcPr>
            <w:tcW w:w="5613" w:type="dxa"/>
            <w:vAlign w:val="center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當代思潮與社會運動</w:t>
            </w:r>
            <w:r w:rsidR="007A2E92"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Contemporary Thought-T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rends and Social Movements </w:t>
            </w:r>
          </w:p>
        </w:tc>
        <w:tc>
          <w:tcPr>
            <w:tcW w:w="1617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574"/>
        </w:trPr>
        <w:tc>
          <w:tcPr>
            <w:tcW w:w="5613" w:type="dxa"/>
            <w:vAlign w:val="center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性</w:t>
            </w:r>
            <w:r w:rsidR="007A2E92"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／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別研究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Gender/Sexuality Studies </w:t>
            </w:r>
          </w:p>
        </w:tc>
        <w:tc>
          <w:tcPr>
            <w:tcW w:w="1617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574"/>
        </w:trPr>
        <w:tc>
          <w:tcPr>
            <w:tcW w:w="5613" w:type="dxa"/>
            <w:vAlign w:val="center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</w:pPr>
            <w:r w:rsidRPr="00A963AC">
              <w:rPr>
                <w:rStyle w:val="apple-style-span"/>
                <w:rFonts w:ascii="Times New Roman" w:eastAsia="標楷體" w:hAnsi="Times New Roman"/>
                <w:sz w:val="24"/>
                <w:szCs w:val="24"/>
                <w:shd w:val="clear" w:color="auto" w:fill="FFFFFF"/>
              </w:rPr>
              <w:t>視覺文化</w:t>
            </w:r>
            <w:r w:rsidRPr="00A963AC">
              <w:rPr>
                <w:rStyle w:val="apple-style-span"/>
                <w:rFonts w:ascii="Times New Roman" w:eastAsia="標楷體" w:hAnsi="Times New Roman"/>
                <w:sz w:val="24"/>
                <w:szCs w:val="24"/>
                <w:shd w:val="clear" w:color="auto" w:fill="FFFFFF"/>
              </w:rPr>
              <w:t xml:space="preserve">Visual Culture Studies </w:t>
            </w:r>
          </w:p>
        </w:tc>
        <w:tc>
          <w:tcPr>
            <w:tcW w:w="1617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1D754A" w:rsidRPr="00A963AC" w:rsidRDefault="001D754A" w:rsidP="00583742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583742" w:rsidRDefault="005837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3"/>
        <w:gridCol w:w="2814"/>
        <w:gridCol w:w="1407"/>
        <w:gridCol w:w="1700"/>
        <w:gridCol w:w="1754"/>
      </w:tblGrid>
      <w:tr w:rsidR="001D754A" w:rsidRPr="00A963AC" w:rsidTr="00621D8C">
        <w:trPr>
          <w:trHeight w:val="237"/>
        </w:trPr>
        <w:tc>
          <w:tcPr>
            <w:tcW w:w="10208" w:type="dxa"/>
            <w:gridSpan w:val="5"/>
            <w:vAlign w:val="center"/>
          </w:tcPr>
          <w:p w:rsidR="001D754A" w:rsidRPr="00A963AC" w:rsidRDefault="001D754A" w:rsidP="003A2772">
            <w:pPr>
              <w:pStyle w:val="10"/>
              <w:numPr>
                <w:ilvl w:val="0"/>
                <w:numId w:val="2"/>
              </w:numPr>
              <w:ind w:leftChars="0" w:left="290" w:hanging="29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lastRenderedPageBreak/>
              <w:t>教育背景</w:t>
            </w: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>Education Background</w:t>
            </w:r>
          </w:p>
        </w:tc>
      </w:tr>
      <w:tr w:rsidR="001D754A" w:rsidRPr="00A963AC" w:rsidTr="00621D8C">
        <w:trPr>
          <w:trHeight w:val="237"/>
        </w:trPr>
        <w:tc>
          <w:tcPr>
            <w:tcW w:w="2533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學校名稱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Name</w:t>
            </w:r>
            <w:r w:rsidR="007A2E92"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of School</w:t>
            </w:r>
          </w:p>
        </w:tc>
        <w:tc>
          <w:tcPr>
            <w:tcW w:w="1407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地點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City/State</w:t>
            </w:r>
          </w:p>
        </w:tc>
        <w:tc>
          <w:tcPr>
            <w:tcW w:w="1700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5"/>
                <w:sz w:val="24"/>
                <w:szCs w:val="24"/>
              </w:rPr>
              <w:t>就讀期間</w:t>
            </w:r>
            <w:r w:rsidRPr="00A963AC">
              <w:rPr>
                <w:rFonts w:ascii="Times New Roman" w:eastAsia="標楷體" w:hAnsi="Times New Roman" w:cs="Times New Roman"/>
                <w:color w:val="030303"/>
                <w:w w:val="115"/>
                <w:sz w:val="24"/>
                <w:szCs w:val="24"/>
              </w:rPr>
              <w:t>Duration</w:t>
            </w:r>
          </w:p>
        </w:tc>
        <w:tc>
          <w:tcPr>
            <w:tcW w:w="1754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主修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Major</w:t>
            </w:r>
          </w:p>
        </w:tc>
      </w:tr>
      <w:tr w:rsidR="001D754A" w:rsidRPr="00A963AC" w:rsidTr="00621D8C">
        <w:trPr>
          <w:trHeight w:val="578"/>
        </w:trPr>
        <w:tc>
          <w:tcPr>
            <w:tcW w:w="2533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  <w:t>最高學歷</w:t>
            </w:r>
          </w:p>
          <w:p w:rsidR="001D754A" w:rsidRPr="00A963AC" w:rsidRDefault="007A2E92" w:rsidP="005C10DB">
            <w:pPr>
              <w:jc w:val="both"/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  <w:t>Degree</w:t>
            </w:r>
            <w:r w:rsidR="00BF1107" w:rsidRPr="00A963AC"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  <w:t xml:space="preserve"> Earned</w:t>
            </w:r>
          </w:p>
        </w:tc>
        <w:tc>
          <w:tcPr>
            <w:tcW w:w="2814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578"/>
        </w:trPr>
        <w:tc>
          <w:tcPr>
            <w:tcW w:w="2533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  <w:t>次高學歷</w:t>
            </w:r>
          </w:p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  <w:t>Higher</w:t>
            </w:r>
            <w:r w:rsidRPr="00A963AC">
              <w:rPr>
                <w:rFonts w:ascii="Times New Roman" w:eastAsia="標楷體" w:hAnsi="Times New Roman" w:cs="Times New Roman"/>
                <w:color w:val="030303"/>
                <w:spacing w:val="5"/>
                <w:w w:val="111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30303"/>
                <w:w w:val="111"/>
                <w:sz w:val="24"/>
                <w:szCs w:val="24"/>
              </w:rPr>
              <w:t>Education</w:t>
            </w:r>
            <w:r w:rsidRPr="00A963AC">
              <w:rPr>
                <w:rFonts w:ascii="Times New Roman" w:eastAsia="標楷體" w:hAnsi="Times New Roman" w:cs="Times New Roman"/>
                <w:color w:val="030303"/>
                <w:spacing w:val="-24"/>
                <w:w w:val="111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621D8C">
        <w:trPr>
          <w:trHeight w:val="578"/>
        </w:trPr>
        <w:tc>
          <w:tcPr>
            <w:tcW w:w="2533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color w:val="030303"/>
                <w:w w:val="112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2"/>
                <w:sz w:val="24"/>
                <w:szCs w:val="24"/>
              </w:rPr>
              <w:t>中學學歷</w:t>
            </w:r>
          </w:p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30303"/>
                <w:w w:val="112"/>
                <w:sz w:val="24"/>
                <w:szCs w:val="24"/>
              </w:rPr>
              <w:t>Secondary</w:t>
            </w:r>
            <w:r w:rsidRPr="00A963AC">
              <w:rPr>
                <w:rFonts w:ascii="Times New Roman" w:eastAsia="標楷體" w:hAnsi="Times New Roman" w:cs="Times New Roman"/>
                <w:color w:val="030303"/>
                <w:spacing w:val="15"/>
                <w:w w:val="112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30303"/>
                <w:w w:val="112"/>
                <w:sz w:val="24"/>
                <w:szCs w:val="24"/>
              </w:rPr>
              <w:t>Education</w:t>
            </w:r>
          </w:p>
        </w:tc>
        <w:tc>
          <w:tcPr>
            <w:tcW w:w="2814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1D754A" w:rsidRPr="00A963AC" w:rsidRDefault="001D754A" w:rsidP="005C10DB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5484B" w:rsidRPr="00A963AC" w:rsidRDefault="0005484B" w:rsidP="00E404A7">
      <w:pPr>
        <w:pStyle w:val="Default"/>
        <w:rPr>
          <w:rFonts w:ascii="Times New Roman" w:hAnsi="Times New Roman" w:cs="Times New Roman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2"/>
        <w:gridCol w:w="1842"/>
        <w:gridCol w:w="4535"/>
      </w:tblGrid>
      <w:tr w:rsidR="001D754A" w:rsidRPr="00A963AC" w:rsidTr="00583742">
        <w:trPr>
          <w:trHeight w:val="430"/>
        </w:trPr>
        <w:tc>
          <w:tcPr>
            <w:tcW w:w="10206" w:type="dxa"/>
            <w:gridSpan w:val="5"/>
          </w:tcPr>
          <w:p w:rsidR="001D754A" w:rsidRPr="00A963AC" w:rsidRDefault="001D754A" w:rsidP="003A2772">
            <w:pPr>
              <w:pStyle w:val="10"/>
              <w:numPr>
                <w:ilvl w:val="0"/>
                <w:numId w:val="2"/>
              </w:numPr>
              <w:ind w:leftChars="0" w:left="290" w:hanging="29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>推薦人</w:t>
            </w: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 xml:space="preserve">Referee Information </w:t>
            </w:r>
          </w:p>
        </w:tc>
      </w:tr>
      <w:tr w:rsidR="001D754A" w:rsidRPr="00A963AC" w:rsidTr="00583742">
        <w:trPr>
          <w:trHeight w:val="523"/>
        </w:trPr>
        <w:tc>
          <w:tcPr>
            <w:tcW w:w="425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02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任職單位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Organization</w:t>
            </w:r>
          </w:p>
        </w:tc>
        <w:tc>
          <w:tcPr>
            <w:tcW w:w="1842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職稱</w:t>
            </w:r>
          </w:p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4535" w:type="dxa"/>
            <w:vAlign w:val="center"/>
          </w:tcPr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電子信箱和電話</w:t>
            </w:r>
          </w:p>
          <w:p w:rsidR="001D754A" w:rsidRPr="00A963AC" w:rsidRDefault="001D754A" w:rsidP="005C10DB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E-mail and Phone Number</w:t>
            </w:r>
          </w:p>
        </w:tc>
      </w:tr>
      <w:tr w:rsidR="001D754A" w:rsidRPr="00A963AC" w:rsidTr="00583742">
        <w:trPr>
          <w:trHeight w:val="818"/>
        </w:trPr>
        <w:tc>
          <w:tcPr>
            <w:tcW w:w="425" w:type="dxa"/>
          </w:tcPr>
          <w:p w:rsidR="001D754A" w:rsidRPr="00A963AC" w:rsidRDefault="001D754A" w:rsidP="005C10DB">
            <w:pPr>
              <w:pStyle w:val="10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583742">
        <w:trPr>
          <w:trHeight w:val="818"/>
        </w:trPr>
        <w:tc>
          <w:tcPr>
            <w:tcW w:w="425" w:type="dxa"/>
          </w:tcPr>
          <w:p w:rsidR="001D754A" w:rsidRPr="00A963AC" w:rsidRDefault="001D754A" w:rsidP="005C10DB">
            <w:pPr>
              <w:pStyle w:val="10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1D754A" w:rsidRPr="00A963AC" w:rsidRDefault="001D754A" w:rsidP="00FA44C4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1D754A" w:rsidRDefault="001D754A" w:rsidP="00E404A7">
      <w:pPr>
        <w:pStyle w:val="Default"/>
        <w:rPr>
          <w:rFonts w:ascii="Times New Roman" w:hAnsi="Times New Roman" w:cs="Times New Roman"/>
        </w:rPr>
      </w:pPr>
    </w:p>
    <w:tbl>
      <w:tblPr>
        <w:tblW w:w="102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7"/>
        <w:gridCol w:w="1711"/>
        <w:gridCol w:w="1446"/>
        <w:gridCol w:w="361"/>
        <w:gridCol w:w="1085"/>
        <w:gridCol w:w="283"/>
        <w:gridCol w:w="1072"/>
        <w:gridCol w:w="1445"/>
      </w:tblGrid>
      <w:tr w:rsidR="0005484B" w:rsidRPr="00A963AC" w:rsidTr="00583742">
        <w:trPr>
          <w:trHeight w:val="391"/>
        </w:trPr>
        <w:tc>
          <w:tcPr>
            <w:tcW w:w="10250" w:type="dxa"/>
            <w:gridSpan w:val="8"/>
          </w:tcPr>
          <w:p w:rsidR="0005484B" w:rsidRPr="00A963AC" w:rsidRDefault="0005484B" w:rsidP="004E285C">
            <w:pPr>
              <w:pStyle w:val="10"/>
              <w:numPr>
                <w:ilvl w:val="0"/>
                <w:numId w:val="2"/>
              </w:numPr>
              <w:ind w:leftChars="0" w:left="290" w:hanging="290"/>
              <w:jc w:val="both"/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>語言能力</w:t>
            </w:r>
            <w:r w:rsidRPr="00A963AC">
              <w:rPr>
                <w:rFonts w:ascii="Times New Roman" w:eastAsia="標楷體" w:hAnsi="Times New Roman" w:cs="Times New Roman"/>
                <w:b/>
                <w:w w:val="101"/>
                <w:sz w:val="24"/>
                <w:szCs w:val="24"/>
              </w:rPr>
              <w:t xml:space="preserve"> Language Proficiency </w:t>
            </w:r>
          </w:p>
          <w:p w:rsidR="0005484B" w:rsidRPr="00A963AC" w:rsidRDefault="0005484B" w:rsidP="004E285C">
            <w:pPr>
              <w:pStyle w:val="10"/>
              <w:ind w:leftChars="-1" w:left="-2" w:firstLineChars="121" w:firstLine="29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請填寫您的語言能力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--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優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良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/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普</w:t>
            </w:r>
          </w:p>
          <w:p w:rsidR="0005484B" w:rsidRPr="00A963AC" w:rsidRDefault="0005484B" w:rsidP="004E285C">
            <w:pPr>
              <w:pStyle w:val="10"/>
              <w:ind w:leftChars="-1" w:left="-2" w:firstLineChars="121" w:firstLine="339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963A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Specify your language proficiency :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Fluent/Intermediate/Beginner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05484B" w:rsidRPr="00A963AC" w:rsidTr="00583742">
        <w:trPr>
          <w:trHeight w:val="622"/>
        </w:trPr>
        <w:tc>
          <w:tcPr>
            <w:tcW w:w="4558" w:type="dxa"/>
            <w:gridSpan w:val="2"/>
            <w:vAlign w:val="center"/>
          </w:tcPr>
          <w:p w:rsidR="0005484B" w:rsidRPr="00A963AC" w:rsidRDefault="0005484B" w:rsidP="004E285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語言類型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Language Type</w:t>
            </w:r>
          </w:p>
        </w:tc>
        <w:tc>
          <w:tcPr>
            <w:tcW w:w="1446" w:type="dxa"/>
            <w:vAlign w:val="center"/>
          </w:tcPr>
          <w:p w:rsidR="0005484B" w:rsidRPr="00A963AC" w:rsidRDefault="0005484B" w:rsidP="004E285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聽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Listening</w:t>
            </w:r>
          </w:p>
        </w:tc>
        <w:tc>
          <w:tcPr>
            <w:tcW w:w="1446" w:type="dxa"/>
            <w:gridSpan w:val="2"/>
            <w:vAlign w:val="center"/>
          </w:tcPr>
          <w:p w:rsidR="0005484B" w:rsidRPr="00A963AC" w:rsidRDefault="0005484B" w:rsidP="004E285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說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Speaking</w:t>
            </w:r>
          </w:p>
        </w:tc>
        <w:tc>
          <w:tcPr>
            <w:tcW w:w="1355" w:type="dxa"/>
            <w:gridSpan w:val="2"/>
            <w:vAlign w:val="center"/>
          </w:tcPr>
          <w:p w:rsidR="0005484B" w:rsidRPr="00A963AC" w:rsidRDefault="0005484B" w:rsidP="004E285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讀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Reading</w:t>
            </w:r>
          </w:p>
        </w:tc>
        <w:tc>
          <w:tcPr>
            <w:tcW w:w="1444" w:type="dxa"/>
            <w:vAlign w:val="center"/>
          </w:tcPr>
          <w:p w:rsidR="0005484B" w:rsidRPr="00A963AC" w:rsidRDefault="0005484B" w:rsidP="004E285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寫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Writing</w:t>
            </w:r>
          </w:p>
        </w:tc>
      </w:tr>
      <w:tr w:rsidR="0005484B" w:rsidRPr="00A963AC" w:rsidTr="00583742">
        <w:trPr>
          <w:trHeight w:val="764"/>
        </w:trPr>
        <w:tc>
          <w:tcPr>
            <w:tcW w:w="4558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中文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1446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484B" w:rsidRPr="00A963AC" w:rsidTr="00583742">
        <w:trPr>
          <w:trHeight w:val="764"/>
        </w:trPr>
        <w:tc>
          <w:tcPr>
            <w:tcW w:w="4558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英文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446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484B" w:rsidRPr="00A963AC" w:rsidTr="00583742">
        <w:trPr>
          <w:trHeight w:val="764"/>
        </w:trPr>
        <w:tc>
          <w:tcPr>
            <w:tcW w:w="4558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第一語言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First Language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________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>_____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1446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484B" w:rsidRPr="00A963AC" w:rsidTr="00583742">
        <w:trPr>
          <w:trHeight w:val="764"/>
        </w:trPr>
        <w:tc>
          <w:tcPr>
            <w:tcW w:w="4558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第二語言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Second Language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  <w:u w:val="single"/>
              </w:rPr>
              <w:t>____________</w:t>
            </w:r>
          </w:p>
        </w:tc>
        <w:tc>
          <w:tcPr>
            <w:tcW w:w="1446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484B" w:rsidRPr="00A963AC" w:rsidTr="00583742">
        <w:trPr>
          <w:trHeight w:val="297"/>
        </w:trPr>
        <w:tc>
          <w:tcPr>
            <w:tcW w:w="10250" w:type="dxa"/>
            <w:gridSpan w:val="8"/>
          </w:tcPr>
          <w:p w:rsidR="0005484B" w:rsidRPr="00A963AC" w:rsidRDefault="0005484B" w:rsidP="004E285C">
            <w:pPr>
              <w:pStyle w:val="ac"/>
              <w:rPr>
                <w:rFonts w:ascii="Times New Roman" w:eastAsia="標楷體" w:hAnsi="Times New Roman"/>
                <w:i w:val="0"/>
                <w:w w:val="115"/>
              </w:rPr>
            </w:pPr>
            <w:r w:rsidRPr="00A963AC">
              <w:rPr>
                <w:rFonts w:ascii="Times New Roman" w:eastAsia="標楷體" w:hAnsi="Times New Roman"/>
                <w:i w:val="0"/>
                <w:w w:val="115"/>
              </w:rPr>
              <w:t>請填寫您有通過之中英文語言能力證明</w:t>
            </w:r>
          </w:p>
          <w:p w:rsidR="0005484B" w:rsidRPr="00A963AC" w:rsidRDefault="0005484B" w:rsidP="004E285C">
            <w:pPr>
              <w:pStyle w:val="ac"/>
              <w:rPr>
                <w:rStyle w:val="ae"/>
                <w:rFonts w:ascii="Times New Roman" w:hAnsi="Times New Roman"/>
              </w:rPr>
            </w:pPr>
            <w:r w:rsidRPr="00A963AC">
              <w:rPr>
                <w:rStyle w:val="ae"/>
                <w:rFonts w:ascii="Times New Roman" w:hAnsi="Times New Roman"/>
              </w:rPr>
              <w:t>Specify if you have taken any Chinese or English proficiency test(s)</w:t>
            </w:r>
          </w:p>
        </w:tc>
      </w:tr>
      <w:tr w:rsidR="0005484B" w:rsidRPr="00A963AC" w:rsidTr="00583742">
        <w:trPr>
          <w:trHeight w:val="352"/>
        </w:trPr>
        <w:tc>
          <w:tcPr>
            <w:tcW w:w="2847" w:type="dxa"/>
            <w:vAlign w:val="center"/>
          </w:tcPr>
          <w:p w:rsidR="0005484B" w:rsidRPr="00A963AC" w:rsidRDefault="0005484B" w:rsidP="004E285C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語言類型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Language Type</w:t>
            </w:r>
          </w:p>
        </w:tc>
        <w:tc>
          <w:tcPr>
            <w:tcW w:w="3518" w:type="dxa"/>
            <w:gridSpan w:val="3"/>
            <w:vAlign w:val="center"/>
          </w:tcPr>
          <w:p w:rsidR="0005484B" w:rsidRPr="00A963AC" w:rsidRDefault="0005484B" w:rsidP="004E285C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考試名稱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Name of Test</w:t>
            </w:r>
          </w:p>
        </w:tc>
        <w:tc>
          <w:tcPr>
            <w:tcW w:w="1368" w:type="dxa"/>
            <w:gridSpan w:val="2"/>
            <w:vAlign w:val="center"/>
          </w:tcPr>
          <w:p w:rsidR="0005484B" w:rsidRPr="00A963AC" w:rsidRDefault="0005484B" w:rsidP="004E285C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成績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Score</w:t>
            </w:r>
          </w:p>
        </w:tc>
        <w:tc>
          <w:tcPr>
            <w:tcW w:w="2516" w:type="dxa"/>
            <w:gridSpan w:val="2"/>
            <w:vAlign w:val="center"/>
          </w:tcPr>
          <w:p w:rsidR="0005484B" w:rsidRPr="00A963AC" w:rsidRDefault="0005484B" w:rsidP="004E285C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考試日期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Date</w:t>
            </w:r>
          </w:p>
        </w:tc>
      </w:tr>
      <w:tr w:rsidR="0005484B" w:rsidRPr="00A963AC" w:rsidTr="00583742">
        <w:trPr>
          <w:trHeight w:val="747"/>
        </w:trPr>
        <w:tc>
          <w:tcPr>
            <w:tcW w:w="2847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中文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Chinese</w:t>
            </w:r>
          </w:p>
        </w:tc>
        <w:tc>
          <w:tcPr>
            <w:tcW w:w="3518" w:type="dxa"/>
            <w:gridSpan w:val="3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5484B" w:rsidRPr="00A963AC" w:rsidTr="00583742">
        <w:trPr>
          <w:trHeight w:val="747"/>
        </w:trPr>
        <w:tc>
          <w:tcPr>
            <w:tcW w:w="2847" w:type="dxa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英文</w:t>
            </w:r>
            <w:r w:rsidRPr="00A963AC">
              <w:rPr>
                <w:rFonts w:ascii="Times New Roman" w:eastAsia="標楷體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518" w:type="dxa"/>
            <w:gridSpan w:val="3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05484B" w:rsidRPr="00A963AC" w:rsidRDefault="0005484B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583742" w:rsidRPr="00A963AC" w:rsidTr="00583742">
        <w:trPr>
          <w:trHeight w:val="747"/>
        </w:trPr>
        <w:tc>
          <w:tcPr>
            <w:tcW w:w="2847" w:type="dxa"/>
            <w:vAlign w:val="center"/>
          </w:tcPr>
          <w:p w:rsidR="00583742" w:rsidRPr="00A963AC" w:rsidRDefault="00583742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3"/>
            <w:vAlign w:val="center"/>
          </w:tcPr>
          <w:p w:rsidR="00583742" w:rsidRPr="00A963AC" w:rsidRDefault="00583742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:rsidR="00583742" w:rsidRPr="00A963AC" w:rsidRDefault="00583742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Align w:val="center"/>
          </w:tcPr>
          <w:p w:rsidR="00583742" w:rsidRPr="00A963AC" w:rsidRDefault="00583742" w:rsidP="004E285C">
            <w:pPr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583742" w:rsidRDefault="00583742" w:rsidP="001B2E02">
      <w:pPr>
        <w:rPr>
          <w:rFonts w:ascii="Times New Roman" w:hAnsi="Times New Roman" w:cs="Times New Roman"/>
          <w:b/>
          <w:sz w:val="28"/>
          <w:szCs w:val="28"/>
        </w:rPr>
      </w:pPr>
    </w:p>
    <w:p w:rsidR="00583742" w:rsidRDefault="005837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83742" w:rsidRPr="00A963AC" w:rsidRDefault="00583742" w:rsidP="001B2E0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57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7"/>
        <w:gridCol w:w="3763"/>
        <w:gridCol w:w="4077"/>
      </w:tblGrid>
      <w:tr w:rsidR="001D754A" w:rsidRPr="00A963AC" w:rsidTr="00583742">
        <w:trPr>
          <w:trHeight w:hRule="exact" w:val="483"/>
        </w:trPr>
        <w:tc>
          <w:tcPr>
            <w:tcW w:w="1035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pStyle w:val="1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工作經驗</w:t>
            </w:r>
            <w:r w:rsidRPr="00A963AC"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  <w:t>Work Experience (optional)</w:t>
            </w:r>
          </w:p>
        </w:tc>
      </w:tr>
      <w:tr w:rsidR="001D754A" w:rsidRPr="00A963AC" w:rsidTr="00583742">
        <w:trPr>
          <w:trHeight w:hRule="exact" w:val="483"/>
        </w:trPr>
        <w:tc>
          <w:tcPr>
            <w:tcW w:w="10357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sz w:val="24"/>
                <w:szCs w:val="24"/>
              </w:rPr>
              <w:t>工作單位名稱</w:t>
            </w:r>
            <w:r w:rsidRPr="00A963AC">
              <w:rPr>
                <w:rFonts w:ascii="Times New Roman" w:eastAsia="標楷體" w:hAnsi="Times New Roman" w:cs="Times New Roman"/>
                <w:color w:val="050505"/>
                <w:sz w:val="24"/>
                <w:szCs w:val="24"/>
              </w:rPr>
              <w:t>Name</w:t>
            </w:r>
            <w:r w:rsidRPr="00A963AC">
              <w:rPr>
                <w:rFonts w:ascii="Times New Roman" w:eastAsia="標楷體" w:hAnsi="Times New Roman" w:cs="Times New Roman"/>
                <w:color w:val="050505"/>
                <w:spacing w:val="21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21"/>
                <w:sz w:val="24"/>
                <w:szCs w:val="24"/>
              </w:rPr>
              <w:t>of</w:t>
            </w:r>
            <w:r w:rsidRPr="00A963AC">
              <w:rPr>
                <w:rFonts w:ascii="Times New Roman" w:eastAsia="標楷體" w:hAnsi="Times New Roman" w:cs="Times New Roman"/>
                <w:color w:val="050505"/>
                <w:spacing w:val="-3"/>
                <w:w w:val="121"/>
                <w:sz w:val="24"/>
                <w:szCs w:val="24"/>
              </w:rPr>
              <w:t xml:space="preserve"> </w:t>
            </w:r>
            <w:r w:rsidR="00D80DE1" w:rsidRPr="00A963AC">
              <w:rPr>
                <w:rFonts w:ascii="Times New Roman" w:eastAsia="標楷體" w:hAnsi="Times New Roman" w:cs="Times New Roman"/>
                <w:color w:val="050505"/>
                <w:w w:val="121"/>
                <w:sz w:val="24"/>
                <w:szCs w:val="24"/>
              </w:rPr>
              <w:t>Institution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21"/>
                <w:sz w:val="24"/>
                <w:szCs w:val="24"/>
              </w:rPr>
              <w:t xml:space="preserve">: </w:t>
            </w:r>
          </w:p>
        </w:tc>
      </w:tr>
      <w:tr w:rsidR="001D754A" w:rsidRPr="00A963AC" w:rsidTr="00583742">
        <w:trPr>
          <w:trHeight w:hRule="exact" w:val="472"/>
        </w:trPr>
        <w:tc>
          <w:tcPr>
            <w:tcW w:w="10357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7"/>
                <w:sz w:val="24"/>
                <w:szCs w:val="24"/>
              </w:rPr>
              <w:t>職稱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7"/>
                <w:sz w:val="24"/>
                <w:szCs w:val="24"/>
              </w:rPr>
              <w:t xml:space="preserve">Position: </w:t>
            </w:r>
          </w:p>
        </w:tc>
      </w:tr>
      <w:tr w:rsidR="001D754A" w:rsidRPr="00A963AC" w:rsidTr="00583742">
        <w:trPr>
          <w:trHeight w:hRule="exact" w:val="1040"/>
        </w:trPr>
        <w:tc>
          <w:tcPr>
            <w:tcW w:w="10357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7"/>
                <w:sz w:val="24"/>
                <w:szCs w:val="24"/>
              </w:rPr>
              <w:t>工作內容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7"/>
                <w:sz w:val="24"/>
                <w:szCs w:val="24"/>
              </w:rPr>
              <w:t xml:space="preserve">Duties Performed: </w:t>
            </w:r>
          </w:p>
        </w:tc>
      </w:tr>
      <w:tr w:rsidR="001D754A" w:rsidRPr="00A963AC" w:rsidTr="00583742">
        <w:trPr>
          <w:trHeight w:hRule="exact" w:val="483"/>
        </w:trPr>
        <w:tc>
          <w:tcPr>
            <w:tcW w:w="6280" w:type="dxa"/>
            <w:gridSpan w:val="2"/>
            <w:tcBorders>
              <w:lef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1"/>
                <w:sz w:val="24"/>
                <w:szCs w:val="24"/>
              </w:rPr>
              <w:t>單位地址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1"/>
                <w:sz w:val="24"/>
                <w:szCs w:val="24"/>
              </w:rPr>
              <w:t>Address</w:t>
            </w:r>
          </w:p>
        </w:tc>
        <w:tc>
          <w:tcPr>
            <w:tcW w:w="4077" w:type="dxa"/>
            <w:tcBorders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8"/>
                <w:sz w:val="24"/>
                <w:szCs w:val="24"/>
              </w:rPr>
              <w:t>單位電話</w:t>
            </w:r>
            <w:r w:rsidR="00A963AC">
              <w:rPr>
                <w:rFonts w:ascii="Times New Roman" w:eastAsia="標楷體" w:hAnsi="Times New Roman" w:cs="Times New Roman" w:hint="eastAsia"/>
                <w:color w:val="050505"/>
                <w:w w:val="118"/>
                <w:sz w:val="24"/>
                <w:szCs w:val="24"/>
              </w:rPr>
              <w:t>Contact number</w:t>
            </w:r>
          </w:p>
        </w:tc>
      </w:tr>
      <w:tr w:rsidR="001D754A" w:rsidRPr="00A963AC" w:rsidTr="00583742">
        <w:trPr>
          <w:trHeight w:hRule="exact" w:val="472"/>
        </w:trPr>
        <w:tc>
          <w:tcPr>
            <w:tcW w:w="6280" w:type="dxa"/>
            <w:gridSpan w:val="2"/>
            <w:tcBorders>
              <w:lef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583742">
        <w:trPr>
          <w:trHeight w:hRule="exact" w:val="483"/>
        </w:trPr>
        <w:tc>
          <w:tcPr>
            <w:tcW w:w="2517" w:type="dxa"/>
            <w:tcBorders>
              <w:lef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4"/>
                <w:sz w:val="24"/>
                <w:szCs w:val="24"/>
              </w:rPr>
              <w:t>主管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4"/>
                <w:sz w:val="24"/>
                <w:szCs w:val="24"/>
              </w:rPr>
              <w:t>Superviso</w:t>
            </w:r>
            <w:r w:rsidRPr="00A963AC">
              <w:rPr>
                <w:rFonts w:ascii="Times New Roman" w:eastAsia="標楷體" w:hAnsi="Times New Roman" w:cs="Times New Roman"/>
                <w:color w:val="050505"/>
                <w:spacing w:val="2"/>
                <w:w w:val="115"/>
                <w:sz w:val="24"/>
                <w:szCs w:val="24"/>
              </w:rPr>
              <w:t>r</w:t>
            </w:r>
          </w:p>
        </w:tc>
        <w:tc>
          <w:tcPr>
            <w:tcW w:w="3763" w:type="dxa"/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4"/>
                <w:sz w:val="24"/>
                <w:szCs w:val="24"/>
              </w:rPr>
              <w:t>主管信箱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4"/>
                <w:sz w:val="24"/>
                <w:szCs w:val="24"/>
              </w:rPr>
              <w:t>Superviso</w:t>
            </w:r>
            <w:r w:rsidRPr="00A963AC">
              <w:rPr>
                <w:rFonts w:ascii="Times New Roman" w:eastAsia="標楷體" w:hAnsi="Times New Roman" w:cs="Times New Roman"/>
                <w:color w:val="050505"/>
                <w:spacing w:val="2"/>
                <w:w w:val="115"/>
                <w:sz w:val="24"/>
                <w:szCs w:val="24"/>
              </w:rPr>
              <w:t>r</w:t>
            </w:r>
            <w:r w:rsidR="00A963AC" w:rsidRPr="00A963AC">
              <w:rPr>
                <w:rFonts w:ascii="Times New Roman" w:eastAsia="標楷體" w:hAnsi="Times New Roman" w:cs="Times New Roman"/>
                <w:color w:val="211F21"/>
                <w:spacing w:val="-16"/>
                <w:w w:val="190"/>
                <w:sz w:val="24"/>
                <w:szCs w:val="24"/>
              </w:rPr>
              <w:t>’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22"/>
                <w:sz w:val="24"/>
                <w:szCs w:val="24"/>
              </w:rPr>
              <w:t>s</w:t>
            </w:r>
            <w:r w:rsidRPr="00A963AC">
              <w:rPr>
                <w:rFonts w:ascii="Times New Roman" w:eastAsia="標楷體" w:hAnsi="Times New Roman" w:cs="Times New Roman"/>
                <w:color w:val="050505"/>
                <w:spacing w:val="-18"/>
                <w:sz w:val="24"/>
                <w:szCs w:val="24"/>
              </w:rPr>
              <w:t xml:space="preserve"> 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7"/>
                <w:sz w:val="24"/>
                <w:szCs w:val="24"/>
              </w:rPr>
              <w:t>Email</w:t>
            </w:r>
          </w:p>
        </w:tc>
        <w:tc>
          <w:tcPr>
            <w:tcW w:w="4077" w:type="dxa"/>
            <w:tcBorders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963AC">
              <w:rPr>
                <w:rFonts w:ascii="Times New Roman" w:eastAsia="標楷體" w:hAnsi="Times New Roman" w:cs="Times New Roman"/>
                <w:color w:val="050505"/>
                <w:w w:val="118"/>
                <w:position w:val="-3"/>
                <w:sz w:val="24"/>
                <w:szCs w:val="24"/>
              </w:rPr>
              <w:t>任職期間</w:t>
            </w:r>
            <w:r w:rsidRPr="00A963AC">
              <w:rPr>
                <w:rFonts w:ascii="Times New Roman" w:eastAsia="標楷體" w:hAnsi="Times New Roman" w:cs="Times New Roman"/>
                <w:color w:val="050505"/>
                <w:w w:val="118"/>
                <w:position w:val="-3"/>
                <w:sz w:val="24"/>
                <w:szCs w:val="24"/>
              </w:rPr>
              <w:t>Duration</w:t>
            </w:r>
          </w:p>
        </w:tc>
      </w:tr>
      <w:tr w:rsidR="001D754A" w:rsidRPr="00A963AC" w:rsidTr="00583742">
        <w:trPr>
          <w:trHeight w:hRule="exact" w:val="407"/>
        </w:trPr>
        <w:tc>
          <w:tcPr>
            <w:tcW w:w="2517" w:type="dxa"/>
            <w:tcBorders>
              <w:left w:val="single" w:sz="24" w:space="0" w:color="auto"/>
              <w:bottom w:val="nil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nil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nil"/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583742">
        <w:trPr>
          <w:trHeight w:hRule="exact" w:val="17"/>
        </w:trPr>
        <w:tc>
          <w:tcPr>
            <w:tcW w:w="2517" w:type="dxa"/>
            <w:tcBorders>
              <w:top w:val="nil"/>
              <w:lef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nil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1D754A" w:rsidRPr="00A963AC" w:rsidTr="00583742">
        <w:trPr>
          <w:trHeight w:hRule="exact" w:val="40"/>
        </w:trPr>
        <w:tc>
          <w:tcPr>
            <w:tcW w:w="251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bottom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D754A" w:rsidRPr="00A963AC" w:rsidRDefault="001D754A" w:rsidP="00FA44C4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583742" w:rsidRDefault="00583742" w:rsidP="00583742">
      <w:pPr>
        <w:pStyle w:val="10"/>
        <w:ind w:leftChars="0"/>
        <w:jc w:val="both"/>
        <w:rPr>
          <w:rFonts w:ascii="Times New Roman" w:eastAsia="標楷體" w:hAnsi="Times New Roman" w:cs="Times New Roman"/>
          <w:color w:val="050505"/>
          <w:w w:val="115"/>
          <w:sz w:val="24"/>
          <w:szCs w:val="24"/>
        </w:rPr>
      </w:pPr>
    </w:p>
    <w:p w:rsidR="00583742" w:rsidRPr="00583742" w:rsidRDefault="00583742" w:rsidP="00583742">
      <w:pPr>
        <w:pStyle w:val="10"/>
        <w:numPr>
          <w:ilvl w:val="0"/>
          <w:numId w:val="2"/>
        </w:numPr>
        <w:ind w:leftChars="0" w:hanging="196"/>
        <w:jc w:val="both"/>
        <w:rPr>
          <w:rFonts w:ascii="Times New Roman" w:eastAsia="標楷體" w:hAnsi="Times New Roman" w:cs="Times New Roman"/>
          <w:color w:val="050505"/>
          <w:w w:val="115"/>
          <w:sz w:val="24"/>
          <w:szCs w:val="24"/>
        </w:rPr>
      </w:pPr>
      <w:r w:rsidRPr="00583742">
        <w:rPr>
          <w:rFonts w:ascii="Times New Roman" w:eastAsia="標楷體" w:hAnsi="Times New Roman" w:cs="Times New Roman" w:hint="eastAsia"/>
          <w:color w:val="050505"/>
          <w:w w:val="115"/>
          <w:sz w:val="24"/>
          <w:szCs w:val="24"/>
        </w:rPr>
        <w:t>學術榮譽</w:t>
      </w:r>
      <w:r w:rsidRPr="00583742">
        <w:rPr>
          <w:rFonts w:ascii="Times New Roman" w:eastAsia="標楷體" w:hAnsi="Times New Roman" w:cs="Times New Roman"/>
          <w:color w:val="050505"/>
          <w:w w:val="115"/>
          <w:sz w:val="24"/>
          <w:szCs w:val="24"/>
        </w:rPr>
        <w:t>/</w:t>
      </w:r>
      <w:r w:rsidRPr="00583742">
        <w:rPr>
          <w:rFonts w:ascii="Times New Roman" w:eastAsia="標楷體" w:hAnsi="Times New Roman" w:cs="Times New Roman"/>
          <w:color w:val="050505"/>
          <w:w w:val="115"/>
          <w:sz w:val="24"/>
          <w:szCs w:val="24"/>
        </w:rPr>
        <w:t>校外活動</w:t>
      </w:r>
      <w:r w:rsidRPr="00583742">
        <w:rPr>
          <w:rFonts w:ascii="Times New Roman" w:eastAsia="標楷體" w:hAnsi="Times New Roman" w:cs="Times New Roman"/>
          <w:color w:val="050505"/>
          <w:w w:val="115"/>
          <w:sz w:val="24"/>
          <w:szCs w:val="24"/>
        </w:rPr>
        <w:t>Academic Honors &amp; Extracurricular Activities  (optional)</w:t>
      </w:r>
    </w:p>
    <w:p w:rsidR="001D754A" w:rsidRPr="00A963AC" w:rsidRDefault="001D754A" w:rsidP="001B2E02">
      <w:pPr>
        <w:rPr>
          <w:rFonts w:ascii="Times New Roman" w:hAnsi="Times New Roman" w:cs="Times New Roman"/>
          <w:b/>
          <w:sz w:val="28"/>
          <w:szCs w:val="28"/>
        </w:rPr>
      </w:pPr>
    </w:p>
    <w:p w:rsidR="001D754A" w:rsidRPr="00583742" w:rsidRDefault="001D754A" w:rsidP="00583742">
      <w:pPr>
        <w:pStyle w:val="10"/>
        <w:ind w:leftChars="0" w:left="0"/>
        <w:jc w:val="both"/>
        <w:rPr>
          <w:rFonts w:ascii="Times New Roman" w:eastAsia="標楷體" w:hAnsi="Times New Roman" w:cs="Times New Roman"/>
          <w:color w:val="222222"/>
          <w:sz w:val="24"/>
          <w:szCs w:val="24"/>
        </w:rPr>
      </w:pPr>
    </w:p>
    <w:p w:rsidR="001D754A" w:rsidRPr="00621D8C" w:rsidRDefault="001D754A" w:rsidP="00621D8C">
      <w:pPr>
        <w:pStyle w:val="10"/>
        <w:numPr>
          <w:ilvl w:val="0"/>
          <w:numId w:val="2"/>
        </w:numPr>
        <w:ind w:leftChars="0" w:hanging="196"/>
        <w:jc w:val="both"/>
        <w:rPr>
          <w:rFonts w:ascii="Times New Roman" w:eastAsia="標楷體" w:hAnsi="Times New Roman" w:cs="Times New Roman"/>
          <w:color w:val="222222"/>
          <w:sz w:val="28"/>
        </w:rPr>
      </w:pPr>
      <w:r w:rsidRPr="00667439">
        <w:rPr>
          <w:rFonts w:ascii="Times New Roman" w:eastAsia="標楷體" w:hAnsi="Times New Roman" w:cs="Times New Roman"/>
          <w:w w:val="115"/>
          <w:sz w:val="28"/>
        </w:rPr>
        <w:t>另外需要繳交的資料</w:t>
      </w:r>
      <w:r w:rsidRPr="00667439">
        <w:rPr>
          <w:rFonts w:ascii="Times New Roman" w:eastAsia="標楷體" w:hAnsi="Times New Roman" w:cs="Times New Roman"/>
          <w:w w:val="115"/>
          <w:sz w:val="28"/>
        </w:rPr>
        <w:t xml:space="preserve">Additional required material: </w:t>
      </w:r>
    </w:p>
    <w:p w:rsidR="00621D8C" w:rsidRPr="00667439" w:rsidRDefault="00621D8C" w:rsidP="00621D8C">
      <w:pPr>
        <w:pStyle w:val="10"/>
        <w:ind w:leftChars="0"/>
        <w:jc w:val="both"/>
        <w:rPr>
          <w:rFonts w:ascii="Times New Roman" w:eastAsia="標楷體" w:hAnsi="Times New Roman" w:cs="Times New Roman"/>
          <w:color w:val="222222"/>
          <w:sz w:val="28"/>
        </w:rPr>
      </w:pPr>
    </w:p>
    <w:p w:rsidR="001D754A" w:rsidRPr="00621D8C" w:rsidRDefault="001D754A" w:rsidP="00621D8C">
      <w:pPr>
        <w:pStyle w:val="af"/>
        <w:numPr>
          <w:ilvl w:val="0"/>
          <w:numId w:val="3"/>
        </w:numPr>
        <w:ind w:leftChars="0" w:left="709" w:hanging="425"/>
        <w:jc w:val="both"/>
        <w:rPr>
          <w:rFonts w:ascii="Times New Roman" w:eastAsia="標楷體" w:hAnsi="Times New Roman" w:cs="Times New Roman"/>
          <w:w w:val="115"/>
          <w:sz w:val="24"/>
        </w:rPr>
      </w:pPr>
      <w:r w:rsidRPr="00621D8C">
        <w:rPr>
          <w:rFonts w:ascii="Times New Roman" w:eastAsia="標楷體" w:hAnsi="Times New Roman" w:cs="Times New Roman"/>
          <w:w w:val="115"/>
          <w:sz w:val="24"/>
        </w:rPr>
        <w:t>大學以上畢業證書</w:t>
      </w:r>
      <w:r w:rsidR="00A963AC" w:rsidRPr="00621D8C">
        <w:rPr>
          <w:rFonts w:ascii="Times New Roman" w:eastAsia="標楷體" w:hAnsi="Times New Roman" w:cs="Times New Roman"/>
          <w:w w:val="115"/>
          <w:sz w:val="24"/>
        </w:rPr>
        <w:t>Degree Diploma</w:t>
      </w:r>
    </w:p>
    <w:p w:rsidR="001D754A" w:rsidRPr="00621D8C" w:rsidRDefault="001D754A" w:rsidP="00621D8C">
      <w:pPr>
        <w:pStyle w:val="af"/>
        <w:numPr>
          <w:ilvl w:val="0"/>
          <w:numId w:val="3"/>
        </w:numPr>
        <w:ind w:leftChars="0" w:left="709" w:hanging="425"/>
        <w:jc w:val="both"/>
        <w:rPr>
          <w:rFonts w:ascii="Times New Roman" w:eastAsia="標楷體" w:hAnsi="Times New Roman" w:cs="Times New Roman"/>
          <w:w w:val="115"/>
          <w:sz w:val="24"/>
        </w:rPr>
      </w:pPr>
      <w:r w:rsidRPr="00621D8C">
        <w:rPr>
          <w:rFonts w:ascii="Times New Roman" w:eastAsia="標楷體" w:hAnsi="Times New Roman" w:cs="Times New Roman"/>
          <w:w w:val="115"/>
          <w:sz w:val="24"/>
        </w:rPr>
        <w:t>成績單</w:t>
      </w:r>
      <w:r w:rsidRPr="00621D8C">
        <w:rPr>
          <w:rFonts w:ascii="Times New Roman" w:eastAsia="標楷體" w:hAnsi="Times New Roman" w:cs="Times New Roman"/>
          <w:w w:val="115"/>
          <w:sz w:val="24"/>
        </w:rPr>
        <w:t>Academic transcript</w:t>
      </w:r>
      <w:r w:rsidR="00A963AC" w:rsidRPr="00621D8C">
        <w:rPr>
          <w:rFonts w:ascii="Times New Roman" w:eastAsia="標楷體" w:hAnsi="Times New Roman" w:cs="Times New Roman"/>
          <w:w w:val="115"/>
          <w:sz w:val="24"/>
        </w:rPr>
        <w:t>s</w:t>
      </w:r>
      <w:r w:rsidRPr="00621D8C">
        <w:rPr>
          <w:rFonts w:ascii="Times New Roman" w:eastAsia="標楷體" w:hAnsi="Times New Roman" w:cs="Times New Roman"/>
          <w:w w:val="115"/>
          <w:sz w:val="24"/>
        </w:rPr>
        <w:t xml:space="preserve"> for </w:t>
      </w:r>
      <w:r w:rsidR="00A963AC" w:rsidRPr="00621D8C">
        <w:rPr>
          <w:rFonts w:ascii="Times New Roman" w:eastAsia="標楷體" w:hAnsi="Times New Roman" w:cs="Times New Roman"/>
          <w:w w:val="115"/>
          <w:sz w:val="24"/>
        </w:rPr>
        <w:t xml:space="preserve">completed </w:t>
      </w:r>
      <w:r w:rsidRPr="00621D8C">
        <w:rPr>
          <w:rFonts w:ascii="Times New Roman" w:eastAsia="標楷體" w:hAnsi="Times New Roman" w:cs="Times New Roman"/>
          <w:w w:val="115"/>
          <w:sz w:val="24"/>
        </w:rPr>
        <w:t>coursework</w:t>
      </w:r>
    </w:p>
    <w:p w:rsidR="00583742" w:rsidRPr="00621D8C" w:rsidRDefault="001D754A" w:rsidP="00621D8C">
      <w:pPr>
        <w:pStyle w:val="af"/>
        <w:numPr>
          <w:ilvl w:val="0"/>
          <w:numId w:val="3"/>
        </w:numPr>
        <w:ind w:leftChars="0" w:left="709" w:hanging="425"/>
        <w:jc w:val="both"/>
        <w:rPr>
          <w:rFonts w:ascii="Times New Roman" w:eastAsia="標楷體" w:hAnsi="Times New Roman" w:cs="Times New Roman"/>
          <w:w w:val="115"/>
          <w:sz w:val="24"/>
        </w:rPr>
      </w:pPr>
      <w:r w:rsidRPr="00621D8C">
        <w:rPr>
          <w:rFonts w:ascii="Times New Roman" w:eastAsia="標楷體" w:hAnsi="Times New Roman" w:cs="Times New Roman"/>
          <w:w w:val="115"/>
          <w:sz w:val="24"/>
        </w:rPr>
        <w:t>兩封以上推薦信</w:t>
      </w:r>
      <w:r w:rsidRPr="00621D8C">
        <w:rPr>
          <w:rFonts w:ascii="Times New Roman" w:eastAsia="標楷體" w:hAnsi="Times New Roman" w:cs="Times New Roman"/>
          <w:w w:val="115"/>
          <w:sz w:val="24"/>
        </w:rPr>
        <w:t xml:space="preserve"> Two letters of recommendation</w:t>
      </w:r>
      <w:bookmarkStart w:id="1" w:name="OLE_LINK2"/>
    </w:p>
    <w:p w:rsidR="00583742" w:rsidRPr="00621D8C" w:rsidRDefault="00583742" w:rsidP="00621D8C">
      <w:pPr>
        <w:pStyle w:val="af"/>
        <w:numPr>
          <w:ilvl w:val="0"/>
          <w:numId w:val="3"/>
        </w:numPr>
        <w:ind w:leftChars="0" w:left="709" w:hanging="425"/>
        <w:jc w:val="both"/>
        <w:rPr>
          <w:rFonts w:ascii="Times New Roman" w:eastAsia="標楷體" w:hAnsi="Times New Roman" w:cs="Times New Roman"/>
          <w:w w:val="115"/>
          <w:sz w:val="24"/>
        </w:rPr>
      </w:pPr>
      <w:r w:rsidRPr="00621D8C">
        <w:rPr>
          <w:rFonts w:ascii="Times New Roman" w:eastAsia="標楷體" w:hAnsi="Times New Roman" w:cs="Times New Roman"/>
          <w:w w:val="115"/>
          <w:sz w:val="24"/>
        </w:rPr>
        <w:t>進修計畫（含自傳、報考動機、主修課群與研究興趣、修課計畫與未來發展規劃）</w:t>
      </w:r>
      <w:r w:rsidRPr="00621D8C">
        <w:rPr>
          <w:rFonts w:ascii="Times New Roman" w:eastAsia="標楷體" w:hAnsi="Times New Roman" w:cs="Times New Roman"/>
          <w:w w:val="115"/>
          <w:sz w:val="24"/>
        </w:rPr>
        <w:t xml:space="preserve">Study plan (including CV, motivation, research interests, </w:t>
      </w:r>
      <w:bookmarkEnd w:id="1"/>
      <w:r w:rsidRPr="00621D8C">
        <w:rPr>
          <w:rFonts w:ascii="Times New Roman" w:eastAsia="標楷體" w:hAnsi="Times New Roman" w:cs="Times New Roman"/>
          <w:w w:val="115"/>
          <w:sz w:val="24"/>
        </w:rPr>
        <w:t>course plan, and future prospects)</w:t>
      </w:r>
    </w:p>
    <w:p w:rsidR="00583742" w:rsidRPr="00583742" w:rsidRDefault="00583742">
      <w:pPr>
        <w:pStyle w:val="10"/>
        <w:ind w:leftChars="0"/>
        <w:jc w:val="both"/>
        <w:rPr>
          <w:rFonts w:ascii="Times New Roman" w:eastAsia="標楷體" w:hAnsi="Times New Roman" w:cs="Times New Roman"/>
          <w:color w:val="050505"/>
          <w:w w:val="115"/>
          <w:sz w:val="24"/>
          <w:szCs w:val="24"/>
        </w:rPr>
      </w:pPr>
    </w:p>
    <w:sectPr w:rsidR="00583742" w:rsidRPr="00583742" w:rsidSect="004F3E73">
      <w:pgSz w:w="11907" w:h="16839"/>
      <w:pgMar w:top="720" w:right="720" w:bottom="720" w:left="72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44" w:rsidRDefault="00BC5044" w:rsidP="004E04A6">
      <w:r>
        <w:separator/>
      </w:r>
    </w:p>
  </w:endnote>
  <w:endnote w:type="continuationSeparator" w:id="0">
    <w:p w:rsidR="00BC5044" w:rsidRDefault="00BC5044" w:rsidP="004E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44" w:rsidRDefault="00BC5044" w:rsidP="004E04A6">
      <w:r>
        <w:separator/>
      </w:r>
    </w:p>
  </w:footnote>
  <w:footnote w:type="continuationSeparator" w:id="0">
    <w:p w:rsidR="00BC5044" w:rsidRDefault="00BC5044" w:rsidP="004E0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7405"/>
    <w:multiLevelType w:val="hybridMultilevel"/>
    <w:tmpl w:val="75D4B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53B0D"/>
    <w:multiLevelType w:val="hybridMultilevel"/>
    <w:tmpl w:val="45DC974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A6634D3"/>
    <w:multiLevelType w:val="hybridMultilevel"/>
    <w:tmpl w:val="68867BEE"/>
    <w:lvl w:ilvl="0" w:tplc="0EAC4E2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9F77A3"/>
    <w:multiLevelType w:val="hybridMultilevel"/>
    <w:tmpl w:val="32E630CA"/>
    <w:lvl w:ilvl="0" w:tplc="14FC848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DD"/>
    <w:rsid w:val="000359BC"/>
    <w:rsid w:val="00053ABB"/>
    <w:rsid w:val="0005484B"/>
    <w:rsid w:val="00072CD1"/>
    <w:rsid w:val="00086241"/>
    <w:rsid w:val="000A3185"/>
    <w:rsid w:val="000B3CB3"/>
    <w:rsid w:val="000B73FB"/>
    <w:rsid w:val="000D41F3"/>
    <w:rsid w:val="000E1634"/>
    <w:rsid w:val="000E2AA9"/>
    <w:rsid w:val="000E32B9"/>
    <w:rsid w:val="000F246A"/>
    <w:rsid w:val="000F6668"/>
    <w:rsid w:val="00146361"/>
    <w:rsid w:val="00167984"/>
    <w:rsid w:val="001B2E02"/>
    <w:rsid w:val="001B4484"/>
    <w:rsid w:val="001C3450"/>
    <w:rsid w:val="001D1F4B"/>
    <w:rsid w:val="001D754A"/>
    <w:rsid w:val="001E2279"/>
    <w:rsid w:val="0022004F"/>
    <w:rsid w:val="0022473E"/>
    <w:rsid w:val="002972C4"/>
    <w:rsid w:val="002B0E5A"/>
    <w:rsid w:val="002C045A"/>
    <w:rsid w:val="002E16FA"/>
    <w:rsid w:val="00307588"/>
    <w:rsid w:val="003146C3"/>
    <w:rsid w:val="003305ED"/>
    <w:rsid w:val="00342A25"/>
    <w:rsid w:val="00363778"/>
    <w:rsid w:val="00363E3B"/>
    <w:rsid w:val="003934A3"/>
    <w:rsid w:val="003A2772"/>
    <w:rsid w:val="003F2D41"/>
    <w:rsid w:val="00400246"/>
    <w:rsid w:val="004023CB"/>
    <w:rsid w:val="004517E4"/>
    <w:rsid w:val="00470EDA"/>
    <w:rsid w:val="004720CD"/>
    <w:rsid w:val="0047600F"/>
    <w:rsid w:val="004A3C1C"/>
    <w:rsid w:val="004A4F2D"/>
    <w:rsid w:val="004B19D0"/>
    <w:rsid w:val="004B4626"/>
    <w:rsid w:val="004C6EC3"/>
    <w:rsid w:val="004E04A6"/>
    <w:rsid w:val="004E285C"/>
    <w:rsid w:val="004F3E73"/>
    <w:rsid w:val="004F7E70"/>
    <w:rsid w:val="00505572"/>
    <w:rsid w:val="005317F1"/>
    <w:rsid w:val="00543E4A"/>
    <w:rsid w:val="005440DD"/>
    <w:rsid w:val="00565B96"/>
    <w:rsid w:val="00567FD4"/>
    <w:rsid w:val="00571604"/>
    <w:rsid w:val="00583742"/>
    <w:rsid w:val="00596CDD"/>
    <w:rsid w:val="00597F78"/>
    <w:rsid w:val="005B7AA9"/>
    <w:rsid w:val="005C10DB"/>
    <w:rsid w:val="005D570F"/>
    <w:rsid w:val="005D6BEF"/>
    <w:rsid w:val="00621D8C"/>
    <w:rsid w:val="00634E0B"/>
    <w:rsid w:val="006539D9"/>
    <w:rsid w:val="00662C9B"/>
    <w:rsid w:val="00664FD1"/>
    <w:rsid w:val="00667439"/>
    <w:rsid w:val="006A12BD"/>
    <w:rsid w:val="006B1E88"/>
    <w:rsid w:val="006D42D6"/>
    <w:rsid w:val="006D75C1"/>
    <w:rsid w:val="006E2BBA"/>
    <w:rsid w:val="00706C8B"/>
    <w:rsid w:val="00707326"/>
    <w:rsid w:val="00710648"/>
    <w:rsid w:val="00711CFF"/>
    <w:rsid w:val="00721902"/>
    <w:rsid w:val="007220BA"/>
    <w:rsid w:val="007266A5"/>
    <w:rsid w:val="00736F39"/>
    <w:rsid w:val="00791165"/>
    <w:rsid w:val="007957F3"/>
    <w:rsid w:val="007A0D7E"/>
    <w:rsid w:val="007A21C6"/>
    <w:rsid w:val="007A222B"/>
    <w:rsid w:val="007A2E92"/>
    <w:rsid w:val="008100F7"/>
    <w:rsid w:val="0082080F"/>
    <w:rsid w:val="00840D24"/>
    <w:rsid w:val="00842BD0"/>
    <w:rsid w:val="00862DA6"/>
    <w:rsid w:val="00882CA7"/>
    <w:rsid w:val="0089473C"/>
    <w:rsid w:val="008A7077"/>
    <w:rsid w:val="008C312F"/>
    <w:rsid w:val="00921D2E"/>
    <w:rsid w:val="00983726"/>
    <w:rsid w:val="00997CB7"/>
    <w:rsid w:val="009D4F8E"/>
    <w:rsid w:val="009E5C48"/>
    <w:rsid w:val="009F1909"/>
    <w:rsid w:val="009F2F4D"/>
    <w:rsid w:val="00A054D7"/>
    <w:rsid w:val="00A54BDD"/>
    <w:rsid w:val="00A64178"/>
    <w:rsid w:val="00A660D9"/>
    <w:rsid w:val="00A7260D"/>
    <w:rsid w:val="00A963AC"/>
    <w:rsid w:val="00AE0FA3"/>
    <w:rsid w:val="00AE361C"/>
    <w:rsid w:val="00AE47EE"/>
    <w:rsid w:val="00B01370"/>
    <w:rsid w:val="00B14C84"/>
    <w:rsid w:val="00B929F2"/>
    <w:rsid w:val="00BB147B"/>
    <w:rsid w:val="00BC2860"/>
    <w:rsid w:val="00BC5044"/>
    <w:rsid w:val="00BD60CA"/>
    <w:rsid w:val="00BF1107"/>
    <w:rsid w:val="00C027FC"/>
    <w:rsid w:val="00C04A84"/>
    <w:rsid w:val="00C064A5"/>
    <w:rsid w:val="00C22A5F"/>
    <w:rsid w:val="00C30EAB"/>
    <w:rsid w:val="00C53E1B"/>
    <w:rsid w:val="00C642AA"/>
    <w:rsid w:val="00C728A7"/>
    <w:rsid w:val="00C8552D"/>
    <w:rsid w:val="00CB4663"/>
    <w:rsid w:val="00CC3E19"/>
    <w:rsid w:val="00CD347D"/>
    <w:rsid w:val="00CE2878"/>
    <w:rsid w:val="00CF3558"/>
    <w:rsid w:val="00D02177"/>
    <w:rsid w:val="00D2074E"/>
    <w:rsid w:val="00D47E38"/>
    <w:rsid w:val="00D63B57"/>
    <w:rsid w:val="00D80DE1"/>
    <w:rsid w:val="00D812BB"/>
    <w:rsid w:val="00D873D5"/>
    <w:rsid w:val="00DB1345"/>
    <w:rsid w:val="00DB5134"/>
    <w:rsid w:val="00DB7329"/>
    <w:rsid w:val="00DC4B15"/>
    <w:rsid w:val="00DE085E"/>
    <w:rsid w:val="00DE2811"/>
    <w:rsid w:val="00E404A7"/>
    <w:rsid w:val="00E62E54"/>
    <w:rsid w:val="00E72391"/>
    <w:rsid w:val="00EA5242"/>
    <w:rsid w:val="00EB31B9"/>
    <w:rsid w:val="00ED3EFC"/>
    <w:rsid w:val="00F07298"/>
    <w:rsid w:val="00F368E6"/>
    <w:rsid w:val="00F600C9"/>
    <w:rsid w:val="00F61882"/>
    <w:rsid w:val="00F775D0"/>
    <w:rsid w:val="00F81C39"/>
    <w:rsid w:val="00F955E4"/>
    <w:rsid w:val="00FA27B4"/>
    <w:rsid w:val="00FA44C4"/>
    <w:rsid w:val="00FE4C18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3F0BA7C-B5D8-4BB2-94E5-7C360224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57"/>
    <w:rPr>
      <w:rFonts w:ascii="新細明體" w:hAnsi="新細明體" w:cs="新細明體"/>
      <w:sz w:val="18"/>
      <w:szCs w:val="18"/>
    </w:rPr>
  </w:style>
  <w:style w:type="paragraph" w:styleId="1">
    <w:name w:val="heading 1"/>
    <w:basedOn w:val="a"/>
    <w:next w:val="a"/>
    <w:qFormat/>
    <w:rsid w:val="00BC2860"/>
    <w:pPr>
      <w:outlineLvl w:val="0"/>
    </w:pPr>
    <w:rPr>
      <w:sz w:val="52"/>
      <w:szCs w:val="52"/>
    </w:rPr>
  </w:style>
  <w:style w:type="paragraph" w:styleId="2">
    <w:name w:val="heading 2"/>
    <w:basedOn w:val="a"/>
    <w:next w:val="a"/>
    <w:link w:val="20"/>
    <w:qFormat/>
    <w:rsid w:val="00BC2860"/>
    <w:pPr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locked/>
    <w:rsid w:val="00BC2860"/>
    <w:rPr>
      <w:rFonts w:ascii="新細明體" w:eastAsia="新細明體" w:hAnsi="新細明體" w:cs="Times New Roman"/>
      <w:b/>
      <w:lang w:val="zh-TW" w:eastAsia="zh-TW"/>
    </w:rPr>
  </w:style>
  <w:style w:type="paragraph" w:styleId="a3">
    <w:name w:val="Document Map"/>
    <w:basedOn w:val="a"/>
    <w:semiHidden/>
    <w:rsid w:val="00BC2860"/>
    <w:pPr>
      <w:shd w:val="clear" w:color="auto" w:fill="000080"/>
    </w:pPr>
  </w:style>
  <w:style w:type="paragraph" w:customStyle="1" w:styleId="Tracks">
    <w:name w:val="Tracks"/>
    <w:basedOn w:val="a"/>
    <w:rsid w:val="00BC2860"/>
    <w:rPr>
      <w:sz w:val="20"/>
      <w:szCs w:val="20"/>
      <w:lang w:val="zh-TW"/>
    </w:rPr>
  </w:style>
  <w:style w:type="paragraph" w:customStyle="1" w:styleId="Time">
    <w:name w:val="Time"/>
    <w:basedOn w:val="a"/>
    <w:rsid w:val="00BC2860"/>
    <w:pPr>
      <w:spacing w:before="80"/>
    </w:pPr>
    <w:rPr>
      <w:spacing w:val="10"/>
      <w:sz w:val="16"/>
      <w:szCs w:val="16"/>
      <w:lang w:val="zh-TW"/>
    </w:rPr>
  </w:style>
  <w:style w:type="paragraph" w:customStyle="1" w:styleId="Session">
    <w:name w:val="Session"/>
    <w:basedOn w:val="a"/>
    <w:rsid w:val="00BC2860"/>
    <w:pPr>
      <w:jc w:val="center"/>
    </w:pPr>
    <w:rPr>
      <w:lang w:val="zh-TW"/>
    </w:rPr>
  </w:style>
  <w:style w:type="paragraph" w:customStyle="1" w:styleId="ConferenceTitle">
    <w:name w:val="Conference Title"/>
    <w:basedOn w:val="a"/>
    <w:rsid w:val="00BC2860"/>
    <w:rPr>
      <w:b/>
      <w:lang w:val="zh-TW"/>
    </w:rPr>
  </w:style>
  <w:style w:type="paragraph" w:customStyle="1" w:styleId="Presentation">
    <w:name w:val="Presentation"/>
    <w:basedOn w:val="Tracks"/>
    <w:rsid w:val="00BC2860"/>
    <w:rPr>
      <w:b/>
      <w:sz w:val="18"/>
      <w:szCs w:val="18"/>
    </w:rPr>
  </w:style>
  <w:style w:type="character" w:styleId="a4">
    <w:name w:val="Hyperlink"/>
    <w:basedOn w:val="a0"/>
    <w:rsid w:val="005440D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rsid w:val="004F3E73"/>
    <w:rPr>
      <w:rFonts w:ascii="Cambria" w:hAnsi="Cambria" w:cs="Times New Roman"/>
    </w:rPr>
  </w:style>
  <w:style w:type="character" w:customStyle="1" w:styleId="a6">
    <w:name w:val="註解方塊文字 字元"/>
    <w:basedOn w:val="a0"/>
    <w:link w:val="a5"/>
    <w:locked/>
    <w:rsid w:val="004F3E73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rsid w:val="0086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600C9"/>
    <w:rPr>
      <w:rFonts w:cs="Times New Roman"/>
    </w:rPr>
  </w:style>
  <w:style w:type="paragraph" w:customStyle="1" w:styleId="Default">
    <w:name w:val="Default"/>
    <w:rsid w:val="00E404A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header"/>
    <w:basedOn w:val="a"/>
    <w:link w:val="a9"/>
    <w:rsid w:val="004E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locked/>
    <w:rsid w:val="004E04A6"/>
    <w:rPr>
      <w:rFonts w:ascii="新細明體" w:eastAsia="新細明體" w:cs="新細明體"/>
    </w:rPr>
  </w:style>
  <w:style w:type="paragraph" w:styleId="aa">
    <w:name w:val="footer"/>
    <w:basedOn w:val="a"/>
    <w:link w:val="ab"/>
    <w:rsid w:val="004E04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locked/>
    <w:rsid w:val="004E04A6"/>
    <w:rPr>
      <w:rFonts w:ascii="新細明體" w:eastAsia="新細明體" w:cs="新細明體"/>
    </w:rPr>
  </w:style>
  <w:style w:type="paragraph" w:customStyle="1" w:styleId="10">
    <w:name w:val="清單段落1"/>
    <w:basedOn w:val="a"/>
    <w:rsid w:val="004E04A6"/>
    <w:pPr>
      <w:ind w:leftChars="200" w:left="480"/>
    </w:pPr>
  </w:style>
  <w:style w:type="paragraph" w:styleId="ac">
    <w:name w:val="Subtitle"/>
    <w:basedOn w:val="a"/>
    <w:next w:val="a"/>
    <w:link w:val="ad"/>
    <w:qFormat/>
    <w:rsid w:val="00470EDA"/>
    <w:pPr>
      <w:spacing w:after="60"/>
      <w:jc w:val="center"/>
      <w:outlineLvl w:val="1"/>
    </w:pPr>
    <w:rPr>
      <w:rFonts w:ascii="Cambria" w:hAnsi="Cambria" w:cs="Times New Roman"/>
      <w:i/>
      <w:iCs/>
      <w:sz w:val="24"/>
      <w:szCs w:val="24"/>
    </w:rPr>
  </w:style>
  <w:style w:type="character" w:customStyle="1" w:styleId="ad">
    <w:name w:val="副標題 字元"/>
    <w:basedOn w:val="a0"/>
    <w:link w:val="ac"/>
    <w:locked/>
    <w:rsid w:val="00470EDA"/>
    <w:rPr>
      <w:rFonts w:ascii="Cambria" w:hAnsi="Cambria" w:cs="Times New Roman"/>
      <w:i/>
      <w:iCs/>
      <w:sz w:val="24"/>
      <w:szCs w:val="24"/>
    </w:rPr>
  </w:style>
  <w:style w:type="paragraph" w:customStyle="1" w:styleId="11">
    <w:name w:val="無間距1"/>
    <w:rsid w:val="00BB147B"/>
    <w:rPr>
      <w:rFonts w:ascii="新細明體" w:hAnsi="新細明體" w:cs="新細明體"/>
      <w:sz w:val="18"/>
      <w:szCs w:val="18"/>
    </w:rPr>
  </w:style>
  <w:style w:type="character" w:customStyle="1" w:styleId="apple-converted-space">
    <w:name w:val="apple-converted-space"/>
    <w:basedOn w:val="a0"/>
    <w:rsid w:val="00DB1345"/>
    <w:rPr>
      <w:rFonts w:cs="Times New Roman"/>
    </w:rPr>
  </w:style>
  <w:style w:type="character" w:styleId="ae">
    <w:name w:val="Emphasis"/>
    <w:basedOn w:val="a0"/>
    <w:qFormat/>
    <w:rsid w:val="001B2E02"/>
    <w:rPr>
      <w:rFonts w:cs="Times New Roman"/>
      <w:i/>
      <w:iCs/>
    </w:rPr>
  </w:style>
  <w:style w:type="paragraph" w:styleId="af">
    <w:name w:val="List Paragraph"/>
    <w:basedOn w:val="a"/>
    <w:uiPriority w:val="34"/>
    <w:qFormat/>
    <w:rsid w:val="005837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csust.nctu.edu.tw/en/home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icsust.nctu.edu.tw/en/hom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icsust.nctu.edu.tw/en/hom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366;&#32654;&#20736;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tracks.dot</Template>
  <TotalTime>3</TotalTime>
  <Pages>3</Pages>
  <Words>378</Words>
  <Characters>2155</Characters>
  <Application>Microsoft Office Word</Application>
  <DocSecurity>0</DocSecurity>
  <Lines>17</Lines>
  <Paragraphs>5</Paragraphs>
  <ScaleCrop>false</ScaleCrop>
  <Company>Microsoft Corporation</Company>
  <LinksUpToDate>false</LinksUpToDate>
  <CharactersWithSpaces>2528</CharactersWithSpaces>
  <SharedDoc>false</SharedDoc>
  <HLinks>
    <vt:vector size="18" baseType="variant">
      <vt:variant>
        <vt:i4>7077922</vt:i4>
      </vt:variant>
      <vt:variant>
        <vt:i4>6</vt:i4>
      </vt:variant>
      <vt:variant>
        <vt:i4>0</vt:i4>
      </vt:variant>
      <vt:variant>
        <vt:i4>5</vt:i4>
      </vt:variant>
      <vt:variant>
        <vt:lpwstr>http://iicsust.nctu.edu.tw/en/home.htm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http://iicsust.nctu.edu.tw/en/home.htm</vt:lpwstr>
      </vt:variant>
      <vt:variant>
        <vt:lpwstr/>
      </vt:variant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http://iicsust.nctu.edu.tw/en/home.htm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曾美儀</dc:creator>
  <cp:keywords/>
  <dc:description/>
  <cp:lastModifiedBy>曾美儀</cp:lastModifiedBy>
  <cp:revision>3</cp:revision>
  <cp:lastPrinted>2012-08-27T01:20:00Z</cp:lastPrinted>
  <dcterms:created xsi:type="dcterms:W3CDTF">2015-10-02T07:02:00Z</dcterms:created>
  <dcterms:modified xsi:type="dcterms:W3CDTF">2015-10-02T07:14:00Z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TC010685191028</vt:lpwstr>
  </property>
</Properties>
</file>